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147"/>
      </w:tblGrid>
      <w:tr w:rsidR="00D82384" w14:paraId="518ED0CF" w14:textId="77777777" w:rsidTr="00F51DC9">
        <w:trPr>
          <w:trHeight w:val="911"/>
        </w:trPr>
        <w:tc>
          <w:tcPr>
            <w:tcW w:w="1513" w:type="dxa"/>
          </w:tcPr>
          <w:p w14:paraId="730AB1CE" w14:textId="77777777" w:rsidR="00D82384" w:rsidRDefault="00D82384" w:rsidP="009420A4">
            <w:pPr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2E450DB" wp14:editId="6BFEC92F">
                  <wp:extent cx="579422" cy="491954"/>
                  <wp:effectExtent l="0" t="0" r="0" b="3810"/>
                  <wp:docPr id="1" name="Picture 1" descr="Economic &amp; Social Research Centre">
                    <a:hlinkClick xmlns:a="http://schemas.openxmlformats.org/drawingml/2006/main" r:id="rId8" tooltip="&quot;Economic &amp; Social Research Centre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onomic &amp; Social Research Centre">
                            <a:hlinkClick r:id="rId8" tooltip="&quot;Economic &amp; Social Research Centre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4" cy="49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vAlign w:val="center"/>
          </w:tcPr>
          <w:p w14:paraId="7C541E53" w14:textId="77777777" w:rsidR="00D82384" w:rsidRDefault="00F51DC9" w:rsidP="009420A4">
            <w:pPr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NINE</w:t>
            </w:r>
          </w:p>
          <w:p w14:paraId="421C44F9" w14:textId="77777777" w:rsidR="00D82384" w:rsidRPr="00C91DBD" w:rsidRDefault="00D82384" w:rsidP="00F51DC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1DBD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Doctoral Training </w:t>
            </w:r>
            <w:r w:rsidR="00F51DC9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Partnership</w:t>
            </w:r>
            <w:r w:rsidRPr="00C91DBD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6EED728F" w14:textId="77777777" w:rsidR="00D82384" w:rsidRPr="004E355D" w:rsidRDefault="00D82384" w:rsidP="00D82384">
      <w:pPr>
        <w:tabs>
          <w:tab w:val="left" w:pos="69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50BE3A" w14:textId="77777777" w:rsidR="00D82384" w:rsidRPr="005A4F5B" w:rsidRDefault="00D82384" w:rsidP="00D82384">
      <w:pPr>
        <w:spacing w:after="0" w:line="240" w:lineRule="auto"/>
        <w:rPr>
          <w:rFonts w:cs="Arial"/>
          <w:b/>
          <w:color w:val="002060"/>
          <w:sz w:val="44"/>
          <w:szCs w:val="44"/>
        </w:rPr>
      </w:pPr>
      <w:r w:rsidRPr="005A4F5B">
        <w:rPr>
          <w:rFonts w:cs="Arial"/>
          <w:b/>
          <w:color w:val="002060"/>
          <w:sz w:val="44"/>
          <w:szCs w:val="44"/>
        </w:rPr>
        <w:t>Placements Scheme</w:t>
      </w:r>
    </w:p>
    <w:p w14:paraId="029E8EAA" w14:textId="77777777" w:rsidR="00D82384" w:rsidRPr="005A4F5B" w:rsidRDefault="00D82384" w:rsidP="00D82384">
      <w:pPr>
        <w:spacing w:after="0" w:line="240" w:lineRule="auto"/>
        <w:rPr>
          <w:rFonts w:cs="Arial"/>
          <w:b/>
          <w:color w:val="A6A6A6" w:themeColor="background1" w:themeShade="A6"/>
          <w:sz w:val="44"/>
          <w:szCs w:val="44"/>
        </w:rPr>
      </w:pPr>
      <w:r w:rsidRPr="005A4F5B">
        <w:rPr>
          <w:rFonts w:cs="Arial"/>
          <w:b/>
          <w:color w:val="A6A6A6" w:themeColor="background1" w:themeShade="A6"/>
          <w:sz w:val="44"/>
          <w:szCs w:val="44"/>
        </w:rPr>
        <w:t>Application Form</w:t>
      </w:r>
    </w:p>
    <w:p w14:paraId="17D3D033" w14:textId="77777777" w:rsidR="003F271D" w:rsidRPr="005A4F5B" w:rsidRDefault="00086AC7" w:rsidP="003F271D">
      <w:pPr>
        <w:spacing w:after="0" w:line="240" w:lineRule="auto"/>
      </w:pPr>
      <w:r>
        <w:pict w14:anchorId="2878F1EF">
          <v:rect id="_x0000_i1025" style="width:0;height:1.5pt" o:hralign="center" o:hrstd="t" o:hr="t" fillcolor="#a0a0a0" stroked="f"/>
        </w:pict>
      </w:r>
    </w:p>
    <w:p w14:paraId="33E6F019" w14:textId="77777777" w:rsidR="003F271D" w:rsidRPr="005A4F5B" w:rsidRDefault="003F271D" w:rsidP="009420A4">
      <w:pPr>
        <w:spacing w:after="0" w:line="240" w:lineRule="auto"/>
        <w:rPr>
          <w:rFonts w:cs="Arial"/>
          <w:b/>
          <w:color w:val="002060"/>
        </w:rPr>
      </w:pPr>
    </w:p>
    <w:p w14:paraId="3D95C912" w14:textId="21BF77B5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 xml:space="preserve">Section </w:t>
      </w:r>
      <w:r w:rsidR="00F751F0">
        <w:rPr>
          <w:rFonts w:cs="Arial"/>
          <w:b/>
          <w:color w:val="002060"/>
          <w:sz w:val="36"/>
          <w:szCs w:val="36"/>
        </w:rPr>
        <w:t xml:space="preserve">1 </w:t>
      </w:r>
      <w:r w:rsidRPr="005A4F5B">
        <w:rPr>
          <w:rFonts w:cs="Arial"/>
          <w:b/>
          <w:color w:val="002060"/>
          <w:sz w:val="36"/>
          <w:szCs w:val="36"/>
        </w:rPr>
        <w:t>Completed by Applicant &amp; Supervisory Team</w:t>
      </w:r>
    </w:p>
    <w:p w14:paraId="364F9726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6163"/>
      </w:tblGrid>
      <w:tr w:rsidR="00D82384" w:rsidRPr="005A4F5B" w14:paraId="6C35FA1B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6665DF4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1. </w:t>
            </w:r>
            <w:r w:rsidR="002E5FC4" w:rsidRPr="005A4F5B">
              <w:rPr>
                <w:rFonts w:cs="Arial"/>
                <w:b/>
              </w:rPr>
              <w:t>Forename</w:t>
            </w:r>
          </w:p>
        </w:tc>
        <w:sdt>
          <w:sdtPr>
            <w:rPr>
              <w:rFonts w:cs="Arial"/>
            </w:rPr>
            <w:id w:val="-27263366"/>
            <w:placeholder>
              <w:docPart w:val="A111ABD4222B48058090B4D4AE32AE2D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402F289E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859D6A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DC8CD4D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2. </w:t>
            </w:r>
            <w:r w:rsidR="002E5FC4" w:rsidRPr="005A4F5B">
              <w:rPr>
                <w:rFonts w:cs="Arial"/>
                <w:b/>
              </w:rPr>
              <w:t>Surname</w:t>
            </w:r>
          </w:p>
        </w:tc>
        <w:sdt>
          <w:sdtPr>
            <w:rPr>
              <w:rFonts w:cs="Arial"/>
            </w:rPr>
            <w:id w:val="-172192543"/>
            <w:placeholder>
              <w:docPart w:val="9CA27A962B6C41708E843152671F90C2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4B78E79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1EA37998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98DEC50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3. </w:t>
            </w:r>
            <w:r w:rsidR="002E5FC4" w:rsidRPr="005A4F5B">
              <w:rPr>
                <w:rFonts w:cs="Arial"/>
                <w:b/>
              </w:rPr>
              <w:t>Student ID</w:t>
            </w:r>
          </w:p>
        </w:tc>
        <w:sdt>
          <w:sdtPr>
            <w:rPr>
              <w:rFonts w:cs="Arial"/>
            </w:rPr>
            <w:id w:val="-332607345"/>
            <w:placeholder>
              <w:docPart w:val="EACE43C683D04ECBAA2BF502688D48DE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44AF92E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0262E4A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07C6F40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4. </w:t>
            </w:r>
            <w:r w:rsidR="002E5FC4" w:rsidRPr="005A4F5B">
              <w:rPr>
                <w:rFonts w:cs="Arial"/>
                <w:b/>
              </w:rPr>
              <w:t>Institution</w:t>
            </w:r>
          </w:p>
        </w:tc>
        <w:sdt>
          <w:sdtPr>
            <w:rPr>
              <w:rFonts w:cs="Arial"/>
            </w:rPr>
            <w:id w:val="2020194557"/>
            <w:placeholder>
              <w:docPart w:val="3D6FB628A55743EB83A17E6BC16E1702"/>
            </w:placeholder>
            <w:showingPlcHdr/>
            <w:comboBox>
              <w:listItem w:displayText="Select your host institution" w:value="Select your host institution"/>
              <w:listItem w:displayText="Durham" w:value="Durham"/>
              <w:listItem w:displayText="Newcastle" w:value="Newcastle"/>
              <w:listItem w:displayText="Teesside" w:value="Teesside"/>
              <w:listItem w:displayText="Sunderland" w:value="Sunderland"/>
              <w:listItem w:displayText="Queens" w:value="Queens"/>
              <w:listItem w:displayText="Ulster" w:value="Ulster"/>
              <w:listItem w:displayText="Northumbria" w:value="Northumbria"/>
            </w:comboBox>
          </w:sdtPr>
          <w:sdtEndPr/>
          <w:sdtContent>
            <w:tc>
              <w:tcPr>
                <w:tcW w:w="6321" w:type="dxa"/>
              </w:tcPr>
              <w:p w14:paraId="40C4921D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84" w:rsidRPr="005A4F5B" w14:paraId="0541CCA1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3CAA453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5. </w:t>
            </w:r>
            <w:r w:rsidR="002E5FC4" w:rsidRPr="005A4F5B">
              <w:rPr>
                <w:rFonts w:cs="Arial"/>
                <w:b/>
              </w:rPr>
              <w:t>Department/School</w:t>
            </w:r>
          </w:p>
        </w:tc>
        <w:sdt>
          <w:sdtPr>
            <w:rPr>
              <w:rFonts w:cs="Arial"/>
            </w:rPr>
            <w:id w:val="641242125"/>
            <w:placeholder>
              <w:docPart w:val="F09D2A8DA1184B8EA83B26D0ADBE5769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700EDD04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3EA43729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853FECD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6. </w:t>
            </w:r>
            <w:r w:rsidR="002E5FC4" w:rsidRPr="005A4F5B">
              <w:rPr>
                <w:rFonts w:cs="Arial"/>
                <w:b/>
              </w:rPr>
              <w:t>Primary Supervisor</w:t>
            </w:r>
          </w:p>
        </w:tc>
        <w:sdt>
          <w:sdtPr>
            <w:rPr>
              <w:rFonts w:cs="Arial"/>
            </w:rPr>
            <w:id w:val="-338150814"/>
            <w:placeholder>
              <w:docPart w:val="78447E8FD1514EEB80A0CBEA6A3C92B9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5962CECB" w14:textId="77777777" w:rsidR="00D82384" w:rsidRPr="005A4F5B" w:rsidRDefault="00DF2205" w:rsidP="00DF2205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47444026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3CE4EB93" w14:textId="77777777" w:rsidR="00D82384" w:rsidRPr="005A4F5B" w:rsidRDefault="00991232" w:rsidP="002E5FC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2E5FC4" w:rsidRPr="005A4F5B">
              <w:rPr>
                <w:rFonts w:cs="Arial"/>
                <w:b/>
              </w:rPr>
              <w:t>7. Host Organisation</w:t>
            </w:r>
          </w:p>
        </w:tc>
        <w:sdt>
          <w:sdtPr>
            <w:rPr>
              <w:rFonts w:cs="Arial"/>
            </w:rPr>
            <w:id w:val="1174538161"/>
            <w:placeholder>
              <w:docPart w:val="E348E1ADA17546038697813A77634BB3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352E2B6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6B05D2BB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05DC5F4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2E5FC4" w:rsidRPr="005A4F5B">
              <w:rPr>
                <w:rFonts w:cs="Arial"/>
                <w:b/>
              </w:rPr>
              <w:t>8. Host Organisation Supervisor</w:t>
            </w:r>
          </w:p>
        </w:tc>
        <w:sdt>
          <w:sdtPr>
            <w:rPr>
              <w:rFonts w:cs="Arial"/>
            </w:rPr>
            <w:id w:val="1381287406"/>
            <w:placeholder>
              <w:docPart w:val="6EB0258567DB488388309B8371E2764D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487FD471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0688CBD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9724E69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9. </w:t>
            </w:r>
            <w:r w:rsidR="009420A4" w:rsidRPr="005A4F5B">
              <w:rPr>
                <w:rFonts w:cs="Arial"/>
                <w:b/>
              </w:rPr>
              <w:t xml:space="preserve">Proposed </w:t>
            </w:r>
            <w:r w:rsidR="00D82384" w:rsidRPr="005A4F5B">
              <w:rPr>
                <w:rFonts w:cs="Arial"/>
                <w:b/>
              </w:rPr>
              <w:t>Placement Start Date</w:t>
            </w:r>
          </w:p>
        </w:tc>
        <w:sdt>
          <w:sdtPr>
            <w:rPr>
              <w:rFonts w:cs="Arial"/>
            </w:rPr>
            <w:id w:val="-1432040689"/>
            <w:placeholder>
              <w:docPart w:val="9C1C1CDCE4B546A28A5692367B8859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1137035D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78A3D68E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901EF9F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 xml:space="preserve">10. </w:t>
            </w:r>
            <w:r w:rsidR="009420A4" w:rsidRPr="005A4F5B">
              <w:rPr>
                <w:rFonts w:cs="Arial"/>
                <w:b/>
              </w:rPr>
              <w:t xml:space="preserve">Proposed </w:t>
            </w:r>
            <w:r w:rsidR="002E5FC4" w:rsidRPr="005A4F5B">
              <w:rPr>
                <w:rFonts w:cs="Arial"/>
                <w:b/>
              </w:rPr>
              <w:t>Placement End Date</w:t>
            </w:r>
          </w:p>
        </w:tc>
        <w:sdt>
          <w:sdtPr>
            <w:rPr>
              <w:rFonts w:cs="Arial"/>
            </w:rPr>
            <w:id w:val="1931075131"/>
            <w:placeholder>
              <w:docPart w:val="79E23097B0FA407199648F40BCC683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6A5276C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06B081D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3512B29D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65230432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11. Summary o</w:t>
            </w:r>
            <w:r w:rsidR="007C2229" w:rsidRPr="005A4F5B">
              <w:rPr>
                <w:rFonts w:cs="Arial"/>
                <w:b/>
              </w:rPr>
              <w:t xml:space="preserve">f Placement Activities &amp; Planned </w:t>
            </w:r>
            <w:r w:rsidRPr="005A4F5B">
              <w:rPr>
                <w:rFonts w:cs="Arial"/>
                <w:b/>
              </w:rPr>
              <w:t>Outputs</w:t>
            </w:r>
          </w:p>
          <w:p w14:paraId="0B64CCD5" w14:textId="77777777" w:rsidR="00D82384" w:rsidRPr="005A4F5B" w:rsidRDefault="003F271D" w:rsidP="003F271D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>&gt; Provide a summary of</w:t>
            </w:r>
            <w:r w:rsidR="00D82384" w:rsidRPr="005A4F5B">
              <w:rPr>
                <w:rFonts w:cs="Arial"/>
                <w:sz w:val="18"/>
                <w:szCs w:val="18"/>
              </w:rPr>
              <w:t xml:space="preserve"> the placement to be conducted, including the activities that will be undertaken and the planned outputs.</w:t>
            </w:r>
          </w:p>
        </w:tc>
      </w:tr>
      <w:tr w:rsidR="00D82384" w:rsidRPr="005A4F5B" w14:paraId="23A071DA" w14:textId="77777777" w:rsidTr="009420A4">
        <w:sdt>
          <w:sdtPr>
            <w:rPr>
              <w:rFonts w:cs="Arial"/>
            </w:rPr>
            <w:id w:val="-1482234377"/>
            <w:placeholder>
              <w:docPart w:val="5519816046274BA4B5CEEA2B8BBB107B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95B0375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3C8392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4755A6A4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75906DE6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12. Support and Facilities Provided by Host Organisation for</w:t>
            </w:r>
            <w:r w:rsidR="009420A4" w:rsidRPr="005A4F5B">
              <w:rPr>
                <w:rFonts w:cs="Arial"/>
                <w:b/>
              </w:rPr>
              <w:t xml:space="preserve"> the</w:t>
            </w:r>
            <w:r w:rsidRPr="005A4F5B">
              <w:rPr>
                <w:rFonts w:cs="Arial"/>
                <w:b/>
              </w:rPr>
              <w:t xml:space="preserve"> Placement</w:t>
            </w:r>
          </w:p>
          <w:p w14:paraId="40D5060B" w14:textId="77777777" w:rsidR="00D82384" w:rsidRPr="005A4F5B" w:rsidRDefault="00D82384" w:rsidP="00D82384">
            <w:pPr>
              <w:rPr>
                <w:rFonts w:cs="Arial"/>
              </w:rPr>
            </w:pPr>
            <w:r w:rsidRPr="005A4F5B">
              <w:rPr>
                <w:rFonts w:cs="Arial"/>
                <w:sz w:val="18"/>
                <w:szCs w:val="18"/>
              </w:rPr>
              <w:t>&gt; Outline what support, facilities and other resources the host organisation will be providing in support of the placement</w:t>
            </w:r>
            <w:r w:rsidRPr="005A4F5B">
              <w:rPr>
                <w:rFonts w:cs="Arial"/>
              </w:rPr>
              <w:t>.</w:t>
            </w:r>
          </w:p>
        </w:tc>
      </w:tr>
      <w:tr w:rsidR="00D82384" w:rsidRPr="005A4F5B" w14:paraId="1FB35265" w14:textId="77777777" w:rsidTr="009420A4">
        <w:sdt>
          <w:sdtPr>
            <w:rPr>
              <w:rFonts w:cs="Arial"/>
            </w:rPr>
            <w:id w:val="1906721300"/>
            <w:placeholder>
              <w:docPart w:val="3F474F439DAB4D738E8977DB6D6E79C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BE6C8D4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6CBD51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70D4D350" w14:textId="77777777" w:rsidTr="00D82384">
        <w:tc>
          <w:tcPr>
            <w:tcW w:w="10682" w:type="dxa"/>
            <w:shd w:val="clear" w:color="auto" w:fill="D9D9D9" w:themeFill="background1" w:themeFillShade="D9"/>
          </w:tcPr>
          <w:p w14:paraId="0FA790FD" w14:textId="77777777" w:rsidR="00D82384" w:rsidRPr="005A4F5B" w:rsidRDefault="00D82384" w:rsidP="00D8238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 xml:space="preserve">13. </w:t>
            </w:r>
            <w:r w:rsidR="00F51DC9" w:rsidRPr="005A4F5B">
              <w:rPr>
                <w:rFonts w:cs="Arial"/>
                <w:b/>
              </w:rPr>
              <w:t>Details of funding / support you are requesting from NINE DTP</w:t>
            </w:r>
          </w:p>
          <w:p w14:paraId="2A71F51B" w14:textId="77777777" w:rsidR="00D82384" w:rsidRPr="005A4F5B" w:rsidRDefault="00D82384" w:rsidP="00F51DC9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</w:t>
            </w:r>
            <w:r w:rsidR="00F51DC9" w:rsidRPr="005A4F5B">
              <w:rPr>
                <w:rFonts w:cs="Arial"/>
                <w:sz w:val="18"/>
                <w:szCs w:val="18"/>
              </w:rPr>
              <w:t>Provide details of any financial support you would be looking to receive from the DTP, including accommodation and / or transportation.</w:t>
            </w:r>
          </w:p>
        </w:tc>
      </w:tr>
      <w:tr w:rsidR="00D82384" w:rsidRPr="005A4F5B" w14:paraId="4C297B6B" w14:textId="77777777" w:rsidTr="00D82384">
        <w:sdt>
          <w:sdtPr>
            <w:rPr>
              <w:rFonts w:cs="Arial"/>
            </w:rPr>
            <w:id w:val="399406311"/>
            <w:placeholder>
              <w:docPart w:val="1E112B7351B7448698E0036157E78830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FBBA158" w14:textId="77777777" w:rsidR="00D82384" w:rsidRPr="005A4F5B" w:rsidRDefault="00D82384" w:rsidP="00D8238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709887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C9" w:rsidRPr="005A4F5B" w14:paraId="3D5BA68D" w14:textId="77777777" w:rsidTr="00C973FB">
        <w:tc>
          <w:tcPr>
            <w:tcW w:w="10682" w:type="dxa"/>
            <w:shd w:val="clear" w:color="auto" w:fill="D9D9D9" w:themeFill="background1" w:themeFillShade="D9"/>
          </w:tcPr>
          <w:p w14:paraId="70985905" w14:textId="77777777" w:rsidR="00F51DC9" w:rsidRPr="005A4F5B" w:rsidRDefault="00F51DC9" w:rsidP="00C973FB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14. Match-Funding to be Provided by Host Organisation for the Placement</w:t>
            </w:r>
          </w:p>
          <w:p w14:paraId="1F9BF6E6" w14:textId="77777777" w:rsidR="00F51DC9" w:rsidRPr="005A4F5B" w:rsidRDefault="00F51DC9" w:rsidP="00C973FB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>&gt; Detail any direct match-funding the host-organisation will be making to support the costs of the placement, including meeting the costs of additional expenses and extending the award-holder’s studentship during the period of the placement.</w:t>
            </w:r>
          </w:p>
        </w:tc>
      </w:tr>
      <w:tr w:rsidR="00F51DC9" w:rsidRPr="005A4F5B" w14:paraId="34350514" w14:textId="77777777" w:rsidTr="00C973FB">
        <w:sdt>
          <w:sdtPr>
            <w:rPr>
              <w:rFonts w:cs="Arial"/>
            </w:rPr>
            <w:id w:val="-2126998299"/>
            <w:placeholder>
              <w:docPart w:val="340F3092416A426B86FEC2C9A172B0A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001156A1" w14:textId="77777777" w:rsidR="00F51DC9" w:rsidRPr="005A4F5B" w:rsidRDefault="00F51DC9" w:rsidP="00C973FB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1098A5" w14:textId="77777777" w:rsidR="00F51DC9" w:rsidRPr="005A4F5B" w:rsidRDefault="00F51DC9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6E43CEDA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24BCEB41" w14:textId="77777777" w:rsidR="00D82384" w:rsidRPr="005A4F5B" w:rsidRDefault="009420A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5</w:t>
            </w:r>
            <w:r w:rsidRPr="005A4F5B">
              <w:rPr>
                <w:rFonts w:cs="Arial"/>
                <w:b/>
              </w:rPr>
              <w:t>. Anticipated Impact and K</w:t>
            </w:r>
            <w:r w:rsidR="00D82384" w:rsidRPr="005A4F5B">
              <w:rPr>
                <w:rFonts w:cs="Arial"/>
                <w:b/>
              </w:rPr>
              <w:t>nowledge</w:t>
            </w:r>
            <w:r w:rsidRPr="005A4F5B">
              <w:rPr>
                <w:rFonts w:cs="Arial"/>
                <w:b/>
              </w:rPr>
              <w:t xml:space="preserve"> E</w:t>
            </w:r>
            <w:r w:rsidR="00D82384" w:rsidRPr="005A4F5B">
              <w:rPr>
                <w:rFonts w:cs="Arial"/>
                <w:b/>
              </w:rPr>
              <w:t xml:space="preserve">xchange </w:t>
            </w:r>
            <w:r w:rsidRPr="005A4F5B">
              <w:rPr>
                <w:rFonts w:cs="Arial"/>
                <w:b/>
              </w:rPr>
              <w:t>A</w:t>
            </w:r>
            <w:r w:rsidR="00D82384" w:rsidRPr="005A4F5B">
              <w:rPr>
                <w:rFonts w:cs="Arial"/>
                <w:b/>
              </w:rPr>
              <w:t>rising from</w:t>
            </w:r>
            <w:r w:rsidRPr="005A4F5B">
              <w:rPr>
                <w:rFonts w:cs="Arial"/>
                <w:b/>
              </w:rPr>
              <w:t xml:space="preserve"> the</w:t>
            </w:r>
            <w:r w:rsidR="00D82384" w:rsidRPr="005A4F5B">
              <w:rPr>
                <w:rFonts w:cs="Arial"/>
                <w:b/>
              </w:rPr>
              <w:t xml:space="preserve"> Placement</w:t>
            </w:r>
          </w:p>
          <w:p w14:paraId="7E99D315" w14:textId="77777777" w:rsidR="00D82384" w:rsidRPr="005A4F5B" w:rsidRDefault="00D82384" w:rsidP="00D82384">
            <w:pPr>
              <w:rPr>
                <w:rFonts w:cs="Arial"/>
              </w:rPr>
            </w:pPr>
            <w:r w:rsidRPr="005A4F5B">
              <w:rPr>
                <w:rFonts w:cs="Arial"/>
                <w:sz w:val="18"/>
                <w:szCs w:val="18"/>
              </w:rPr>
              <w:t>&gt; Describe the anticipated impact of and exchange of knowledge from the placement on the host organisation, the award-holder and other parties.</w:t>
            </w:r>
          </w:p>
        </w:tc>
      </w:tr>
      <w:tr w:rsidR="00D82384" w:rsidRPr="005A4F5B" w14:paraId="14A78BFB" w14:textId="77777777" w:rsidTr="009420A4">
        <w:sdt>
          <w:sdtPr>
            <w:rPr>
              <w:rFonts w:cs="Arial"/>
            </w:rPr>
            <w:id w:val="-246728186"/>
            <w:placeholder>
              <w:docPart w:val="AC5DD426593E417183DFC80BE85CECD2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A6375B6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B1CCE2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40289A45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120DFCDB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6</w:t>
            </w:r>
            <w:r w:rsidRPr="005A4F5B">
              <w:rPr>
                <w:rFonts w:cs="Arial"/>
                <w:b/>
              </w:rPr>
              <w:t>. Any Other Relevant Information</w:t>
            </w:r>
          </w:p>
          <w:p w14:paraId="3DAA0FB0" w14:textId="77777777" w:rsidR="00D82384" w:rsidRPr="005A4F5B" w:rsidRDefault="00D82384" w:rsidP="00075DF5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Please provide any other information that you consider relevant </w:t>
            </w:r>
            <w:r w:rsidR="00075DF5" w:rsidRPr="005A4F5B">
              <w:rPr>
                <w:rFonts w:cs="Arial"/>
                <w:sz w:val="18"/>
                <w:szCs w:val="18"/>
              </w:rPr>
              <w:t>to the</w:t>
            </w:r>
            <w:r w:rsidRPr="005A4F5B">
              <w:rPr>
                <w:rFonts w:cs="Arial"/>
                <w:sz w:val="18"/>
                <w:szCs w:val="18"/>
              </w:rPr>
              <w:t xml:space="preserve"> application.</w:t>
            </w:r>
          </w:p>
        </w:tc>
      </w:tr>
      <w:tr w:rsidR="00D82384" w:rsidRPr="005A4F5B" w14:paraId="22DBF521" w14:textId="77777777" w:rsidTr="009420A4">
        <w:sdt>
          <w:sdtPr>
            <w:rPr>
              <w:rFonts w:cs="Arial"/>
            </w:rPr>
            <w:id w:val="-416251416"/>
            <w:placeholder>
              <w:docPart w:val="04DD911D0D334C1D8418945F174C57B0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70B31FE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57B18D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6176"/>
      </w:tblGrid>
      <w:tr w:rsidR="00D82384" w:rsidRPr="005A4F5B" w14:paraId="192991AE" w14:textId="77777777" w:rsidTr="009420A4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1E4361C4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7</w:t>
            </w:r>
            <w:r w:rsidRPr="005A4F5B">
              <w:rPr>
                <w:rFonts w:cs="Arial"/>
                <w:b/>
              </w:rPr>
              <w:t>. Accompanying Documents</w:t>
            </w:r>
          </w:p>
          <w:p w14:paraId="1A0A5347" w14:textId="77777777" w:rsidR="00D82384" w:rsidRPr="005A4F5B" w:rsidRDefault="00D82384" w:rsidP="00690B5E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</w:t>
            </w:r>
            <w:r w:rsidR="009420A4" w:rsidRPr="005A4F5B">
              <w:rPr>
                <w:rFonts w:cs="Arial"/>
                <w:sz w:val="18"/>
                <w:szCs w:val="18"/>
              </w:rPr>
              <w:t>Please list the</w:t>
            </w:r>
            <w:r w:rsidRPr="005A4F5B">
              <w:rPr>
                <w:rFonts w:cs="Arial"/>
                <w:sz w:val="18"/>
                <w:szCs w:val="18"/>
              </w:rPr>
              <w:t xml:space="preserve"> supporting documents t</w:t>
            </w:r>
            <w:r w:rsidR="00690B5E" w:rsidRPr="005A4F5B">
              <w:rPr>
                <w:rFonts w:cs="Arial"/>
                <w:sz w:val="18"/>
                <w:szCs w:val="18"/>
              </w:rPr>
              <w:t>hat accompany</w:t>
            </w:r>
            <w:r w:rsidRPr="005A4F5B">
              <w:rPr>
                <w:rFonts w:cs="Arial"/>
                <w:sz w:val="18"/>
                <w:szCs w:val="18"/>
              </w:rPr>
              <w:t xml:space="preserve"> your application and ensure th</w:t>
            </w:r>
            <w:r w:rsidR="009420A4" w:rsidRPr="005A4F5B">
              <w:rPr>
                <w:rFonts w:cs="Arial"/>
                <w:sz w:val="18"/>
                <w:szCs w:val="18"/>
              </w:rPr>
              <w:t>ey</w:t>
            </w:r>
            <w:r w:rsidR="003F271D" w:rsidRPr="005A4F5B">
              <w:rPr>
                <w:rFonts w:cs="Arial"/>
                <w:sz w:val="18"/>
                <w:szCs w:val="18"/>
              </w:rPr>
              <w:t xml:space="preserve"> are</w:t>
            </w:r>
            <w:r w:rsidR="009420A4" w:rsidRPr="005A4F5B">
              <w:rPr>
                <w:rFonts w:cs="Arial"/>
                <w:sz w:val="18"/>
                <w:szCs w:val="18"/>
              </w:rPr>
              <w:t xml:space="preserve"> submitted together with this form.</w:t>
            </w:r>
            <w:r w:rsidRPr="005A4F5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82384" w:rsidRPr="005A4F5B" w14:paraId="63B6BF76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AC66D3E" w14:textId="77777777" w:rsidR="00D82384" w:rsidRPr="005A4F5B" w:rsidRDefault="009420A4" w:rsidP="00DF2205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 xml:space="preserve">Document A // 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 xml:space="preserve">Letter of Support from </w:t>
            </w:r>
            <w:r w:rsidR="00DF2205" w:rsidRPr="005A4F5B">
              <w:rPr>
                <w:rFonts w:cs="Arial"/>
                <w:b/>
                <w:sz w:val="18"/>
                <w:szCs w:val="18"/>
              </w:rPr>
              <w:t>Principal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 xml:space="preserve"> Supervisor</w:t>
            </w:r>
          </w:p>
        </w:tc>
        <w:sdt>
          <w:sdtPr>
            <w:rPr>
              <w:rFonts w:cs="Arial"/>
            </w:rPr>
            <w:id w:val="-1733991731"/>
            <w:placeholder>
              <w:docPart w:val="B2CB611C10DC43F48A12AA680D1D3284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5959C3BB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34FD50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4DC0C99" w14:textId="77777777" w:rsidR="00D82384" w:rsidRPr="005A4F5B" w:rsidRDefault="009420A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 xml:space="preserve">Document B // 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>Letter of Support from Host Organisation</w:t>
            </w:r>
          </w:p>
        </w:tc>
        <w:sdt>
          <w:sdtPr>
            <w:rPr>
              <w:rFonts w:cs="Arial"/>
            </w:rPr>
            <w:id w:val="-1536731287"/>
            <w:placeholder>
              <w:docPart w:val="1BDEBAA0071B496D9E17A72B5828067E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38DC37A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62BD23B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8ADA705" w14:textId="77777777" w:rsidR="00D82384" w:rsidRPr="005A4F5B" w:rsidRDefault="009420A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lastRenderedPageBreak/>
              <w:t xml:space="preserve">Document C // Letter of Support from </w:t>
            </w:r>
            <w:proofErr w:type="spellStart"/>
            <w:r w:rsidRPr="005A4F5B">
              <w:rPr>
                <w:rFonts w:cs="Arial"/>
                <w:b/>
                <w:sz w:val="18"/>
                <w:szCs w:val="18"/>
              </w:rPr>
              <w:t>Dept</w:t>
            </w:r>
            <w:proofErr w:type="spellEnd"/>
            <w:r w:rsidRPr="005A4F5B">
              <w:rPr>
                <w:rFonts w:cs="Arial"/>
                <w:b/>
                <w:sz w:val="18"/>
                <w:szCs w:val="18"/>
              </w:rPr>
              <w:t xml:space="preserve">/School Director </w:t>
            </w:r>
            <w:r w:rsidR="002E5FC4" w:rsidRPr="005A4F5B">
              <w:rPr>
                <w:rFonts w:cs="Arial"/>
                <w:b/>
                <w:sz w:val="18"/>
                <w:szCs w:val="18"/>
              </w:rPr>
              <w:t>of Postgraduate Studies</w:t>
            </w:r>
          </w:p>
        </w:tc>
        <w:sdt>
          <w:sdtPr>
            <w:rPr>
              <w:rFonts w:cs="Arial"/>
            </w:rPr>
            <w:id w:val="2029530675"/>
            <w:placeholder>
              <w:docPart w:val="57D4E6A1A8A1478F92BC53E77A3C3341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18ED4D5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1A8A8AA9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D0F781A" w14:textId="77777777" w:rsidR="00D82384" w:rsidRPr="005A4F5B" w:rsidRDefault="00D8238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>Document D</w:t>
            </w:r>
          </w:p>
        </w:tc>
        <w:sdt>
          <w:sdtPr>
            <w:rPr>
              <w:rFonts w:cs="Arial"/>
            </w:rPr>
            <w:id w:val="1502087538"/>
            <w:placeholder>
              <w:docPart w:val="5EB5E4C742C54411BC4910877226B613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257F2A6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CB10244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FF635AF" w14:textId="77777777" w:rsidR="00D82384" w:rsidRPr="005A4F5B" w:rsidRDefault="00D8238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>Document E</w:t>
            </w:r>
          </w:p>
        </w:tc>
        <w:sdt>
          <w:sdtPr>
            <w:rPr>
              <w:rFonts w:cs="Arial"/>
            </w:rPr>
            <w:id w:val="1520500535"/>
            <w:placeholder>
              <w:docPart w:val="468C30CDBC0948B7922990B928E38390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33764E92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B0D2A2" w14:textId="77777777" w:rsidR="00D82384" w:rsidRPr="005A4F5B" w:rsidRDefault="00D82384" w:rsidP="00D82384">
      <w:pPr>
        <w:spacing w:after="0" w:line="240" w:lineRule="auto"/>
        <w:rPr>
          <w:rFonts w:cs="Arial"/>
          <w:b/>
          <w:sz w:val="28"/>
          <w:szCs w:val="28"/>
        </w:rPr>
      </w:pPr>
    </w:p>
    <w:p w14:paraId="538D41DB" w14:textId="77777777" w:rsidR="003F271D" w:rsidRPr="005A4F5B" w:rsidRDefault="003F271D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</w:p>
    <w:p w14:paraId="6D244074" w14:textId="7DB1DC48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>How to Submit Your Completed Application</w:t>
      </w:r>
    </w:p>
    <w:p w14:paraId="22C99070" w14:textId="77777777" w:rsidR="00D82384" w:rsidRPr="005A4F5B" w:rsidRDefault="00D82384" w:rsidP="00D82384">
      <w:pPr>
        <w:pStyle w:val="ListParagraph"/>
        <w:spacing w:after="0" w:line="240" w:lineRule="auto"/>
        <w:ind w:left="360"/>
        <w:rPr>
          <w:rFonts w:cs="Arial"/>
        </w:rPr>
      </w:pPr>
    </w:p>
    <w:p w14:paraId="29B6DA8D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>Completed forms must be submitted electronically in the Microsoft Word DOCX</w:t>
      </w:r>
      <w:r w:rsidR="009420A4" w:rsidRPr="005A4F5B">
        <w:rPr>
          <w:rFonts w:cs="Arial"/>
        </w:rPr>
        <w:t xml:space="preserve"> or DOC</w:t>
      </w:r>
      <w:r w:rsidRPr="005A4F5B">
        <w:rPr>
          <w:rFonts w:cs="Arial"/>
        </w:rPr>
        <w:t xml:space="preserve"> format. </w:t>
      </w:r>
    </w:p>
    <w:p w14:paraId="66EB2019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 xml:space="preserve">Completed applications should be saved using the following convention: </w:t>
      </w:r>
      <w:r w:rsidRPr="005A4F5B">
        <w:rPr>
          <w:rFonts w:cs="Courier New"/>
          <w:b/>
        </w:rPr>
        <w:t>[Award-Holder Surname] [Award Holder Forename Initial</w:t>
      </w:r>
      <w:proofErr w:type="gramStart"/>
      <w:r w:rsidRPr="005A4F5B">
        <w:rPr>
          <w:rFonts w:cs="Courier New"/>
          <w:b/>
        </w:rPr>
        <w:t>]_</w:t>
      </w:r>
      <w:proofErr w:type="spellStart"/>
      <w:proofErr w:type="gramEnd"/>
      <w:r w:rsidRPr="005A4F5B">
        <w:rPr>
          <w:rFonts w:cs="Courier New"/>
          <w:b/>
        </w:rPr>
        <w:t>PlacementApp</w:t>
      </w:r>
      <w:proofErr w:type="spellEnd"/>
      <w:r w:rsidRPr="005A4F5B">
        <w:rPr>
          <w:rFonts w:cs="Courier New"/>
          <w:b/>
        </w:rPr>
        <w:t>_[Date, recorded as YYYYMMDD].</w:t>
      </w:r>
    </w:p>
    <w:p w14:paraId="653B46DB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Courier New"/>
          <w:b/>
        </w:rPr>
      </w:pPr>
      <w:r w:rsidRPr="005A4F5B">
        <w:rPr>
          <w:rFonts w:cs="Arial"/>
        </w:rPr>
        <w:t xml:space="preserve">Accompanying documents should be listed in your application form and saved using the following convention: </w:t>
      </w:r>
      <w:r w:rsidRPr="005A4F5B">
        <w:rPr>
          <w:rFonts w:cs="Courier New"/>
          <w:b/>
        </w:rPr>
        <w:t>[Award-Holder Surname] [Award Holder Forename Initial</w:t>
      </w:r>
      <w:proofErr w:type="gramStart"/>
      <w:r w:rsidRPr="005A4F5B">
        <w:rPr>
          <w:rFonts w:cs="Courier New"/>
          <w:b/>
        </w:rPr>
        <w:t>]_</w:t>
      </w:r>
      <w:proofErr w:type="spellStart"/>
      <w:proofErr w:type="gramEnd"/>
      <w:r w:rsidRPr="005A4F5B">
        <w:rPr>
          <w:rFonts w:cs="Courier New"/>
          <w:b/>
        </w:rPr>
        <w:t>PlacementApp</w:t>
      </w:r>
      <w:proofErr w:type="spellEnd"/>
      <w:r w:rsidRPr="005A4F5B">
        <w:rPr>
          <w:rFonts w:cs="Courier New"/>
          <w:b/>
        </w:rPr>
        <w:t>_[Date, recorded as YYYYMMDD]_Doc1 (Doc 2 etc.)</w:t>
      </w:r>
    </w:p>
    <w:p w14:paraId="2E1A2F5A" w14:textId="77777777" w:rsidR="00C97700" w:rsidRPr="005A4F5B" w:rsidRDefault="003F271D" w:rsidP="00C9770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>Completed application</w:t>
      </w:r>
      <w:r w:rsidR="005261FA">
        <w:rPr>
          <w:rFonts w:cs="Arial"/>
        </w:rPr>
        <w:t>s</w:t>
      </w:r>
      <w:r w:rsidR="00C97700" w:rsidRPr="005A4F5B">
        <w:rPr>
          <w:rFonts w:cs="Arial"/>
        </w:rPr>
        <w:t xml:space="preserve"> must be sent electronically to your local DTP administrator:</w:t>
      </w:r>
    </w:p>
    <w:p w14:paraId="3D9769D6" w14:textId="77777777" w:rsidR="00C97700" w:rsidRPr="005A4F5B" w:rsidRDefault="00C97700" w:rsidP="00C97700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C97700" w:rsidRPr="005A4F5B" w14:paraId="3C8DD3E5" w14:textId="77777777" w:rsidTr="00A5751C">
        <w:tc>
          <w:tcPr>
            <w:tcW w:w="1701" w:type="dxa"/>
          </w:tcPr>
          <w:p w14:paraId="74C3FDEC" w14:textId="77777777" w:rsidR="00C97700" w:rsidRPr="005A4F5B" w:rsidRDefault="00C97700" w:rsidP="00A5751C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Institute</w:t>
            </w:r>
          </w:p>
          <w:p w14:paraId="1DF13601" w14:textId="77777777" w:rsidR="00C97700" w:rsidRPr="005A4F5B" w:rsidRDefault="00C97700" w:rsidP="00A5751C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14:paraId="49B19429" w14:textId="77777777" w:rsidR="00C97700" w:rsidRPr="005A4F5B" w:rsidRDefault="00C97700" w:rsidP="00A5751C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Email address</w:t>
            </w:r>
          </w:p>
        </w:tc>
      </w:tr>
      <w:tr w:rsidR="00C97700" w:rsidRPr="005A4F5B" w14:paraId="094CA7B6" w14:textId="77777777" w:rsidTr="00A5751C">
        <w:tc>
          <w:tcPr>
            <w:tcW w:w="1701" w:type="dxa"/>
          </w:tcPr>
          <w:p w14:paraId="2806BA5B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Durham</w:t>
            </w:r>
          </w:p>
        </w:tc>
        <w:tc>
          <w:tcPr>
            <w:tcW w:w="4252" w:type="dxa"/>
          </w:tcPr>
          <w:p w14:paraId="2527F772" w14:textId="77777777" w:rsidR="00C97700" w:rsidRPr="005A4F5B" w:rsidRDefault="00086AC7" w:rsidP="00A5751C">
            <w:pPr>
              <w:rPr>
                <w:rFonts w:cs="Arial"/>
              </w:rPr>
            </w:pPr>
            <w:hyperlink r:id="rId10" w:history="1">
              <w:r w:rsidR="00C97700" w:rsidRPr="005A4F5B">
                <w:rPr>
                  <w:rStyle w:val="Hyperlink"/>
                  <w:rFonts w:cs="Arial"/>
                  <w:b/>
                </w:rPr>
                <w:t>contact.nine@durham.ac.uk</w:t>
              </w:r>
            </w:hyperlink>
          </w:p>
        </w:tc>
      </w:tr>
      <w:tr w:rsidR="00C97700" w:rsidRPr="005A4F5B" w14:paraId="591FAFF9" w14:textId="77777777" w:rsidTr="00A5751C">
        <w:tc>
          <w:tcPr>
            <w:tcW w:w="1701" w:type="dxa"/>
          </w:tcPr>
          <w:p w14:paraId="5CCA95AE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Newcastle</w:t>
            </w:r>
          </w:p>
        </w:tc>
        <w:tc>
          <w:tcPr>
            <w:tcW w:w="4252" w:type="dxa"/>
          </w:tcPr>
          <w:p w14:paraId="62DD26A0" w14:textId="06ADBABF" w:rsidR="00C97700" w:rsidRPr="005A4F5B" w:rsidRDefault="00086AC7" w:rsidP="00A5751C">
            <w:pPr>
              <w:rPr>
                <w:rFonts w:cs="Arial"/>
              </w:rPr>
            </w:pPr>
            <w:hyperlink r:id="rId11" w:history="1">
              <w:r w:rsidR="00F751F0">
                <w:rPr>
                  <w:rStyle w:val="Hyperlink"/>
                  <w:rFonts w:cs="Arial"/>
                  <w:b/>
                </w:rPr>
                <w:t>ninedtp.admin@newcastle.ac.uk</w:t>
              </w:r>
            </w:hyperlink>
          </w:p>
        </w:tc>
      </w:tr>
      <w:tr w:rsidR="00C97700" w:rsidRPr="005A4F5B" w14:paraId="45A7F357" w14:textId="77777777" w:rsidTr="00A5751C">
        <w:tc>
          <w:tcPr>
            <w:tcW w:w="1701" w:type="dxa"/>
          </w:tcPr>
          <w:p w14:paraId="2FAEDA38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Northumbria</w:t>
            </w:r>
          </w:p>
        </w:tc>
        <w:tc>
          <w:tcPr>
            <w:tcW w:w="4252" w:type="dxa"/>
          </w:tcPr>
          <w:p w14:paraId="61F66C5C" w14:textId="77777777" w:rsidR="00C97700" w:rsidRPr="005A4F5B" w:rsidRDefault="00086AC7" w:rsidP="00A5751C">
            <w:pPr>
              <w:rPr>
                <w:rFonts w:cs="Arial"/>
              </w:rPr>
            </w:pPr>
            <w:hyperlink r:id="rId12" w:history="1">
              <w:r w:rsidR="00C97700" w:rsidRPr="005A4F5B">
                <w:rPr>
                  <w:rStyle w:val="Hyperlink"/>
                  <w:rFonts w:cs="Arial"/>
                  <w:b/>
                </w:rPr>
                <w:t>christine.downes@northumbria.ac.uk</w:t>
              </w:r>
            </w:hyperlink>
          </w:p>
        </w:tc>
      </w:tr>
      <w:tr w:rsidR="00C97700" w:rsidRPr="005A4F5B" w14:paraId="74FDE63F" w14:textId="77777777" w:rsidTr="00A5751C">
        <w:tc>
          <w:tcPr>
            <w:tcW w:w="1701" w:type="dxa"/>
          </w:tcPr>
          <w:p w14:paraId="572F3C5A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Queens</w:t>
            </w:r>
          </w:p>
        </w:tc>
        <w:tc>
          <w:tcPr>
            <w:tcW w:w="4252" w:type="dxa"/>
          </w:tcPr>
          <w:p w14:paraId="4A2B2A2D" w14:textId="4690C6BF" w:rsidR="00C97700" w:rsidRPr="005A4F5B" w:rsidRDefault="00086AC7" w:rsidP="00900AA1">
            <w:pPr>
              <w:rPr>
                <w:rFonts w:cs="Arial"/>
              </w:rPr>
            </w:pPr>
            <w:hyperlink r:id="rId13" w:history="1">
              <w:r w:rsidR="00900AA1" w:rsidRPr="0017551D">
                <w:rPr>
                  <w:rStyle w:val="Hyperlink"/>
                  <w:rFonts w:cs="Arial"/>
                  <w:b/>
                </w:rPr>
                <w:t>nine.admin@qub.ac.uk</w:t>
              </w:r>
            </w:hyperlink>
          </w:p>
        </w:tc>
      </w:tr>
      <w:tr w:rsidR="00C97700" w:rsidRPr="005A4F5B" w14:paraId="1A294F0E" w14:textId="77777777" w:rsidTr="00A5751C">
        <w:tc>
          <w:tcPr>
            <w:tcW w:w="1701" w:type="dxa"/>
          </w:tcPr>
          <w:p w14:paraId="4B77004A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Sunderland</w:t>
            </w:r>
          </w:p>
        </w:tc>
        <w:tc>
          <w:tcPr>
            <w:tcW w:w="4252" w:type="dxa"/>
          </w:tcPr>
          <w:p w14:paraId="2F52E509" w14:textId="77777777" w:rsidR="00C97700" w:rsidRPr="005A4F5B" w:rsidRDefault="00086AC7" w:rsidP="00A5751C">
            <w:pPr>
              <w:rPr>
                <w:rFonts w:cs="Arial"/>
              </w:rPr>
            </w:pPr>
            <w:hyperlink r:id="rId14" w:history="1">
              <w:r w:rsidR="00C97700" w:rsidRPr="005A4F5B">
                <w:rPr>
                  <w:rStyle w:val="Hyperlink"/>
                  <w:rFonts w:cs="Arial"/>
                  <w:b/>
                </w:rPr>
                <w:t>diane.davis@sunderland.ac.uk</w:t>
              </w:r>
            </w:hyperlink>
          </w:p>
        </w:tc>
      </w:tr>
      <w:tr w:rsidR="00C97700" w:rsidRPr="005A4F5B" w14:paraId="6382072B" w14:textId="77777777" w:rsidTr="00A5751C">
        <w:tc>
          <w:tcPr>
            <w:tcW w:w="1701" w:type="dxa"/>
          </w:tcPr>
          <w:p w14:paraId="3DCA9C2F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Teesside</w:t>
            </w:r>
          </w:p>
        </w:tc>
        <w:tc>
          <w:tcPr>
            <w:tcW w:w="4252" w:type="dxa"/>
          </w:tcPr>
          <w:p w14:paraId="20D69796" w14:textId="2BAB9D0D" w:rsidR="00C97700" w:rsidRPr="005A4F5B" w:rsidRDefault="00086AC7" w:rsidP="00086AC7">
            <w:pPr>
              <w:rPr>
                <w:rFonts w:cs="Arial"/>
              </w:rPr>
            </w:pPr>
            <w:hyperlink r:id="rId15" w:history="1">
              <w:r w:rsidRPr="00657E9F">
                <w:rPr>
                  <w:rStyle w:val="Hyperlink"/>
                  <w:rFonts w:cs="Arial"/>
                  <w:b/>
                </w:rPr>
                <w:t>m.leyland@tees.ac.uk</w:t>
              </w:r>
            </w:hyperlink>
            <w:bookmarkStart w:id="0" w:name="_GoBack"/>
            <w:bookmarkEnd w:id="0"/>
          </w:p>
        </w:tc>
      </w:tr>
      <w:tr w:rsidR="00C97700" w:rsidRPr="005A4F5B" w14:paraId="13F9A395" w14:textId="77777777" w:rsidTr="00A5751C">
        <w:tc>
          <w:tcPr>
            <w:tcW w:w="1701" w:type="dxa"/>
          </w:tcPr>
          <w:p w14:paraId="0E59E6DF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Ulster</w:t>
            </w:r>
          </w:p>
        </w:tc>
        <w:tc>
          <w:tcPr>
            <w:tcW w:w="4252" w:type="dxa"/>
          </w:tcPr>
          <w:p w14:paraId="29FAC238" w14:textId="6F68B280" w:rsidR="00C97700" w:rsidRPr="005A4F5B" w:rsidRDefault="00086AC7" w:rsidP="00086AC7">
            <w:pPr>
              <w:rPr>
                <w:rFonts w:cs="Arial"/>
              </w:rPr>
            </w:pPr>
            <w:hyperlink r:id="rId16" w:history="1">
              <w:r w:rsidR="00C97700" w:rsidRPr="005A4F5B">
                <w:rPr>
                  <w:rStyle w:val="Hyperlink"/>
                  <w:rFonts w:cs="Arial"/>
                  <w:b/>
                </w:rPr>
                <w:t>cm.boyd@ulster.ac.uk</w:t>
              </w:r>
            </w:hyperlink>
          </w:p>
        </w:tc>
      </w:tr>
    </w:tbl>
    <w:p w14:paraId="6B05384F" w14:textId="77777777" w:rsidR="00C97700" w:rsidRPr="005A4F5B" w:rsidRDefault="00C97700" w:rsidP="005A4F5B">
      <w:pPr>
        <w:pStyle w:val="ListParagraph"/>
        <w:spacing w:after="0" w:line="240" w:lineRule="auto"/>
        <w:ind w:left="360"/>
        <w:rPr>
          <w:rFonts w:cs="Arial"/>
        </w:rPr>
      </w:pPr>
    </w:p>
    <w:p w14:paraId="424E1CD8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 xml:space="preserve">By submitting the application form electronically by email the applicant confirms that its contents are true and correct. </w:t>
      </w:r>
    </w:p>
    <w:p w14:paraId="49B564E8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p w14:paraId="4EECFB56" w14:textId="77777777" w:rsidR="00B94FBD" w:rsidRPr="005A4F5B" w:rsidRDefault="00B94FBD" w:rsidP="00D82384">
      <w:pPr>
        <w:spacing w:after="0" w:line="240" w:lineRule="auto"/>
        <w:rPr>
          <w:rFonts w:cs="Arial"/>
        </w:rPr>
      </w:pPr>
    </w:p>
    <w:p w14:paraId="7472F106" w14:textId="6D0E3FEF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 xml:space="preserve">Section </w:t>
      </w:r>
      <w:r w:rsidR="009420A4" w:rsidRPr="005A4F5B">
        <w:rPr>
          <w:rFonts w:cs="Arial"/>
          <w:b/>
          <w:color w:val="002060"/>
          <w:sz w:val="36"/>
          <w:szCs w:val="36"/>
        </w:rPr>
        <w:t xml:space="preserve">2 </w:t>
      </w:r>
      <w:r w:rsidRPr="005A4F5B">
        <w:rPr>
          <w:rFonts w:cs="Arial"/>
          <w:color w:val="002060"/>
          <w:sz w:val="36"/>
          <w:szCs w:val="36"/>
        </w:rPr>
        <w:t>Complete</w:t>
      </w:r>
      <w:r w:rsidR="003F271D" w:rsidRPr="005A4F5B">
        <w:rPr>
          <w:rFonts w:cs="Arial"/>
          <w:color w:val="002060"/>
          <w:sz w:val="36"/>
          <w:szCs w:val="36"/>
        </w:rPr>
        <w:t>d</w:t>
      </w:r>
      <w:r w:rsidRPr="005A4F5B">
        <w:rPr>
          <w:rFonts w:cs="Arial"/>
          <w:color w:val="002060"/>
          <w:sz w:val="36"/>
          <w:szCs w:val="36"/>
        </w:rPr>
        <w:t xml:space="preserve"> by N</w:t>
      </w:r>
      <w:r w:rsidR="000E4F0A" w:rsidRPr="005A4F5B">
        <w:rPr>
          <w:rFonts w:cs="Arial"/>
          <w:color w:val="002060"/>
          <w:sz w:val="36"/>
          <w:szCs w:val="36"/>
        </w:rPr>
        <w:t>INE</w:t>
      </w:r>
      <w:r w:rsidRPr="005A4F5B">
        <w:rPr>
          <w:rFonts w:cs="Arial"/>
          <w:color w:val="002060"/>
          <w:sz w:val="36"/>
          <w:szCs w:val="36"/>
        </w:rPr>
        <w:t xml:space="preserve"> Administrator</w:t>
      </w:r>
    </w:p>
    <w:p w14:paraId="78956AC3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6176"/>
      </w:tblGrid>
      <w:tr w:rsidR="00D82384" w:rsidRPr="005A4F5B" w14:paraId="29BDE512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72DB726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Received</w:t>
            </w:r>
          </w:p>
        </w:tc>
        <w:sdt>
          <w:sdtPr>
            <w:rPr>
              <w:rFonts w:cs="Arial"/>
            </w:rPr>
            <w:id w:val="-936821074"/>
            <w:placeholder>
              <w:docPart w:val="480C9DBB5AE54D6384D2A00AAFAEEE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4FD7ED7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2663726D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5099A29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Passed to Director</w:t>
            </w:r>
          </w:p>
        </w:tc>
        <w:sdt>
          <w:sdtPr>
            <w:rPr>
              <w:rFonts w:cs="Arial"/>
            </w:rPr>
            <w:id w:val="1781535214"/>
            <w:placeholder>
              <w:docPart w:val="F2FBBE02581F444D98F409FE774E50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0C6C00B2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4BA2ADC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0297732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Decision</w:t>
            </w:r>
          </w:p>
        </w:tc>
        <w:sdt>
          <w:sdtPr>
            <w:rPr>
              <w:rFonts w:cs="Arial"/>
            </w:rPr>
            <w:id w:val="-119992878"/>
            <w:placeholder>
              <w:docPart w:val="80CA933D6A4F4079BF6197DEB5816817"/>
            </w:placeholder>
            <w:showingPlcHdr/>
            <w:comboBox>
              <w:listItem w:value="Choose an item."/>
              <w:listItem w:displayText="Approve" w:value="Approve"/>
              <w:listItem w:displayText="Decline" w:value="Decline"/>
            </w:comboBox>
          </w:sdtPr>
          <w:sdtEndPr/>
          <w:sdtContent>
            <w:tc>
              <w:tcPr>
                <w:tcW w:w="6321" w:type="dxa"/>
              </w:tcPr>
              <w:p w14:paraId="61CE8A76" w14:textId="77777777" w:rsidR="00D82384" w:rsidRPr="005A4F5B" w:rsidRDefault="00803E02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20A4" w:rsidRPr="005A4F5B" w14:paraId="1C1FD174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3AF18E20" w14:textId="77777777" w:rsidR="009420A4" w:rsidRPr="005A4F5B" w:rsidRDefault="009420A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Placement Duration Approved</w:t>
            </w:r>
          </w:p>
        </w:tc>
        <w:sdt>
          <w:sdtPr>
            <w:rPr>
              <w:rFonts w:cs="Arial"/>
            </w:rPr>
            <w:id w:val="1831025536"/>
            <w:placeholder>
              <w:docPart w:val="E0F8E56A615048F2A9678C714FDF6965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5FE62B81" w14:textId="77777777" w:rsidR="009420A4" w:rsidRPr="005A4F5B" w:rsidRDefault="009420A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BC48A41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BB2FD9A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Amount Approved</w:t>
            </w:r>
            <w:r w:rsidR="002E5FC4" w:rsidRPr="005A4F5B">
              <w:rPr>
                <w:rFonts w:cs="Arial"/>
                <w:b/>
              </w:rPr>
              <w:t xml:space="preserve"> (£)</w:t>
            </w:r>
          </w:p>
        </w:tc>
        <w:sdt>
          <w:sdtPr>
            <w:rPr>
              <w:rFonts w:cs="Arial"/>
            </w:rPr>
            <w:id w:val="1594662226"/>
            <w:placeholder>
              <w:docPart w:val="D97DAB3D9E7F4CE28EB23DBA8EDBB983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6CB7A1BC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72EBA5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DF8BB41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Award-Holder Notified</w:t>
            </w:r>
          </w:p>
        </w:tc>
        <w:sdt>
          <w:sdtPr>
            <w:rPr>
              <w:rFonts w:cs="Arial"/>
            </w:rPr>
            <w:id w:val="-1341231875"/>
            <w:placeholder>
              <w:docPart w:val="4034AEE81B6A46E89ED7BF11D79353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6A3465B5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0F3F1B2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6AEFFBB" w14:textId="77777777" w:rsidR="00D82384" w:rsidRPr="005A4F5B" w:rsidRDefault="00B94FBD" w:rsidP="00803E02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Further Information</w:t>
            </w:r>
            <w:r w:rsidR="00803E02" w:rsidRPr="005A4F5B">
              <w:rPr>
                <w:rFonts w:cs="Arial"/>
                <w:b/>
              </w:rPr>
              <w:t xml:space="preserve"> </w:t>
            </w:r>
            <w:r w:rsidR="009420A4" w:rsidRPr="005A4F5B">
              <w:rPr>
                <w:rFonts w:cs="Arial"/>
                <w:b/>
              </w:rPr>
              <w:t>/ Feedback</w:t>
            </w:r>
          </w:p>
        </w:tc>
        <w:sdt>
          <w:sdtPr>
            <w:rPr>
              <w:rFonts w:cs="Arial"/>
            </w:rPr>
            <w:id w:val="1759253361"/>
            <w:placeholder>
              <w:docPart w:val="FBFA7308DE7A4BC6B2F5B1CCE35C7DBF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12959343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016849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p w14:paraId="680A6613" w14:textId="77777777" w:rsidR="00B94FBD" w:rsidRPr="005A4F5B" w:rsidRDefault="00B94FBD" w:rsidP="00D82384">
      <w:pPr>
        <w:spacing w:after="0" w:line="240" w:lineRule="auto"/>
        <w:rPr>
          <w:rFonts w:cs="Arial"/>
        </w:rPr>
      </w:pPr>
    </w:p>
    <w:p w14:paraId="71FAD186" w14:textId="5F1B82C5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>Section</w:t>
      </w:r>
      <w:r w:rsidR="009420A4" w:rsidRPr="005A4F5B">
        <w:rPr>
          <w:rFonts w:cs="Arial"/>
          <w:b/>
          <w:color w:val="002060"/>
          <w:sz w:val="36"/>
          <w:szCs w:val="36"/>
        </w:rPr>
        <w:t xml:space="preserve"> 3 </w:t>
      </w:r>
      <w:r w:rsidRPr="005A4F5B">
        <w:rPr>
          <w:rFonts w:cs="Arial"/>
          <w:color w:val="002060"/>
          <w:sz w:val="36"/>
          <w:szCs w:val="36"/>
        </w:rPr>
        <w:t xml:space="preserve">Completed by </w:t>
      </w:r>
      <w:r w:rsidR="00803E02" w:rsidRPr="005A4F5B">
        <w:rPr>
          <w:rFonts w:cs="Arial"/>
          <w:color w:val="002060"/>
          <w:sz w:val="36"/>
          <w:szCs w:val="36"/>
        </w:rPr>
        <w:t>Finance Office</w:t>
      </w:r>
    </w:p>
    <w:p w14:paraId="3E4504BB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6174"/>
      </w:tblGrid>
      <w:tr w:rsidR="00D82384" w:rsidRPr="005A4F5B" w14:paraId="07DF269D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8D347EE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Claim Received</w:t>
            </w:r>
          </w:p>
        </w:tc>
        <w:sdt>
          <w:sdtPr>
            <w:rPr>
              <w:rFonts w:cs="Arial"/>
            </w:rPr>
            <w:id w:val="1082033646"/>
            <w:placeholder>
              <w:docPart w:val="162E999295AD491C94A27D0511B8FA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5C7B7909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71FCA01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6D90E6F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Claim Processed</w:t>
            </w:r>
          </w:p>
        </w:tc>
        <w:sdt>
          <w:sdtPr>
            <w:rPr>
              <w:rFonts w:cs="Arial"/>
            </w:rPr>
            <w:id w:val="-519929959"/>
            <w:placeholder>
              <w:docPart w:val="508B4B0A7358433F85F1C6CA9CBB12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</w:tcPr>
              <w:p w14:paraId="200B710C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4A248FC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3967E2E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Final Amount Paid to Award-Holder</w:t>
            </w:r>
            <w:r w:rsidR="002E5FC4" w:rsidRPr="005A4F5B">
              <w:rPr>
                <w:rFonts w:cs="Arial"/>
                <w:b/>
              </w:rPr>
              <w:t xml:space="preserve"> (£)</w:t>
            </w:r>
          </w:p>
        </w:tc>
        <w:sdt>
          <w:sdtPr>
            <w:rPr>
              <w:rFonts w:cs="Arial"/>
            </w:rPr>
            <w:id w:val="-181511345"/>
            <w:placeholder>
              <w:docPart w:val="D48108309094454ABFB9A7000FF4777F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3F736CDF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498E6835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7AC0321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Further Information</w:t>
            </w:r>
          </w:p>
        </w:tc>
        <w:sdt>
          <w:sdtPr>
            <w:rPr>
              <w:rFonts w:cs="Arial"/>
            </w:rPr>
            <w:id w:val="-1203014949"/>
            <w:placeholder>
              <w:docPart w:val="E147844D80F74ED3B426EE4CA0F72411"/>
            </w:placeholder>
            <w:showingPlcHdr/>
          </w:sdtPr>
          <w:sdtEndPr/>
          <w:sdtContent>
            <w:tc>
              <w:tcPr>
                <w:tcW w:w="6321" w:type="dxa"/>
              </w:tcPr>
              <w:p w14:paraId="1D00FA4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0A11A" w14:textId="77777777" w:rsidR="00D82384" w:rsidRPr="001330D2" w:rsidRDefault="00D82384" w:rsidP="00D82384">
      <w:pPr>
        <w:spacing w:after="0" w:line="240" w:lineRule="auto"/>
        <w:rPr>
          <w:rFonts w:ascii="Arial" w:hAnsi="Arial" w:cs="Arial"/>
        </w:rPr>
      </w:pPr>
    </w:p>
    <w:p w14:paraId="05715936" w14:textId="77777777" w:rsidR="00D82384" w:rsidRPr="001330D2" w:rsidRDefault="00D82384" w:rsidP="00D82384">
      <w:pPr>
        <w:spacing w:after="0" w:line="240" w:lineRule="auto"/>
        <w:rPr>
          <w:rFonts w:ascii="Arial" w:hAnsi="Arial" w:cs="Arial"/>
        </w:rPr>
      </w:pPr>
    </w:p>
    <w:p w14:paraId="68781C58" w14:textId="77777777" w:rsidR="00D82384" w:rsidRDefault="00D82384"/>
    <w:sectPr w:rsidR="00D82384" w:rsidSect="009420A4">
      <w:headerReference w:type="default" r:id="rId17"/>
      <w:footerReference w:type="default" r:id="rId1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FCC0" w14:textId="77777777" w:rsidR="004744B8" w:rsidRDefault="004744B8" w:rsidP="009420A4">
      <w:pPr>
        <w:spacing w:after="0" w:line="240" w:lineRule="auto"/>
      </w:pPr>
      <w:r>
        <w:separator/>
      </w:r>
    </w:p>
  </w:endnote>
  <w:endnote w:type="continuationSeparator" w:id="0">
    <w:p w14:paraId="2684254D" w14:textId="77777777" w:rsidR="004744B8" w:rsidRDefault="004744B8" w:rsidP="009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99FA" w14:textId="2B3E7072" w:rsidR="007C2229" w:rsidRPr="009420A4" w:rsidRDefault="007C2229" w:rsidP="009420A4">
    <w:pPr>
      <w:pStyle w:val="Footer"/>
      <w:shd w:val="clear" w:color="auto" w:fill="D9D9D9" w:themeFill="background1" w:themeFillShade="D9"/>
      <w:jc w:val="right"/>
      <w:rPr>
        <w:rFonts w:ascii="Arial" w:hAnsi="Arial" w:cs="Arial"/>
        <w:b/>
        <w:sz w:val="16"/>
        <w:szCs w:val="16"/>
      </w:rPr>
    </w:pPr>
    <w:r w:rsidRPr="009420A4">
      <w:rPr>
        <w:rFonts w:ascii="Arial" w:hAnsi="Arial" w:cs="Arial"/>
        <w:b/>
        <w:sz w:val="16"/>
        <w:szCs w:val="16"/>
      </w:rPr>
      <w:t xml:space="preserve">Page </w:t>
    </w:r>
    <w:r w:rsidRPr="009420A4">
      <w:rPr>
        <w:rFonts w:ascii="Arial" w:hAnsi="Arial" w:cs="Arial"/>
        <w:b/>
        <w:sz w:val="16"/>
        <w:szCs w:val="16"/>
      </w:rPr>
      <w:fldChar w:fldCharType="begin"/>
    </w:r>
    <w:r w:rsidRPr="009420A4">
      <w:rPr>
        <w:rFonts w:ascii="Arial" w:hAnsi="Arial" w:cs="Arial"/>
        <w:b/>
        <w:sz w:val="16"/>
        <w:szCs w:val="16"/>
      </w:rPr>
      <w:instrText xml:space="preserve"> PAGE   \* MERGEFORMAT </w:instrText>
    </w:r>
    <w:r w:rsidRPr="009420A4">
      <w:rPr>
        <w:rFonts w:ascii="Arial" w:hAnsi="Arial" w:cs="Arial"/>
        <w:b/>
        <w:sz w:val="16"/>
        <w:szCs w:val="16"/>
      </w:rPr>
      <w:fldChar w:fldCharType="separate"/>
    </w:r>
    <w:r w:rsidR="00086AC7">
      <w:rPr>
        <w:rFonts w:ascii="Arial" w:hAnsi="Arial" w:cs="Arial"/>
        <w:b/>
        <w:noProof/>
        <w:sz w:val="16"/>
        <w:szCs w:val="16"/>
      </w:rPr>
      <w:t>2</w:t>
    </w:r>
    <w:r w:rsidRPr="009420A4">
      <w:rPr>
        <w:rFonts w:ascii="Arial" w:hAnsi="Arial" w:cs="Arial"/>
        <w:b/>
        <w:sz w:val="16"/>
        <w:szCs w:val="16"/>
      </w:rPr>
      <w:fldChar w:fldCharType="end"/>
    </w:r>
    <w:r w:rsidRPr="009420A4">
      <w:rPr>
        <w:rFonts w:ascii="Arial" w:hAnsi="Arial" w:cs="Arial"/>
        <w:b/>
        <w:sz w:val="16"/>
        <w:szCs w:val="16"/>
      </w:rPr>
      <w:t xml:space="preserve"> of </w:t>
    </w:r>
    <w:r w:rsidRPr="009420A4">
      <w:rPr>
        <w:rFonts w:ascii="Arial" w:hAnsi="Arial" w:cs="Arial"/>
        <w:b/>
        <w:sz w:val="16"/>
        <w:szCs w:val="16"/>
      </w:rPr>
      <w:fldChar w:fldCharType="begin"/>
    </w:r>
    <w:r w:rsidRPr="009420A4">
      <w:rPr>
        <w:rFonts w:ascii="Arial" w:hAnsi="Arial" w:cs="Arial"/>
        <w:b/>
        <w:sz w:val="16"/>
        <w:szCs w:val="16"/>
      </w:rPr>
      <w:instrText xml:space="preserve"> NUMPAGES   \* MERGEFORMAT </w:instrText>
    </w:r>
    <w:r w:rsidRPr="009420A4">
      <w:rPr>
        <w:rFonts w:ascii="Arial" w:hAnsi="Arial" w:cs="Arial"/>
        <w:b/>
        <w:sz w:val="16"/>
        <w:szCs w:val="16"/>
      </w:rPr>
      <w:fldChar w:fldCharType="separate"/>
    </w:r>
    <w:r w:rsidR="00086AC7">
      <w:rPr>
        <w:rFonts w:ascii="Arial" w:hAnsi="Arial" w:cs="Arial"/>
        <w:b/>
        <w:noProof/>
        <w:sz w:val="16"/>
        <w:szCs w:val="16"/>
      </w:rPr>
      <w:t>2</w:t>
    </w:r>
    <w:r w:rsidRPr="009420A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CA19" w14:textId="77777777" w:rsidR="004744B8" w:rsidRDefault="004744B8" w:rsidP="009420A4">
      <w:pPr>
        <w:spacing w:after="0" w:line="240" w:lineRule="auto"/>
      </w:pPr>
      <w:r>
        <w:separator/>
      </w:r>
    </w:p>
  </w:footnote>
  <w:footnote w:type="continuationSeparator" w:id="0">
    <w:p w14:paraId="17F8036C" w14:textId="77777777" w:rsidR="004744B8" w:rsidRDefault="004744B8" w:rsidP="0094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21A7" w14:textId="77777777" w:rsidR="007C2229" w:rsidRPr="009420A4" w:rsidRDefault="007C2229" w:rsidP="009420A4">
    <w:pPr>
      <w:pStyle w:val="Header"/>
      <w:shd w:val="clear" w:color="auto" w:fill="D9D9D9" w:themeFill="background1" w:themeFillShade="D9"/>
      <w:jc w:val="right"/>
      <w:rPr>
        <w:rFonts w:ascii="Arial" w:hAnsi="Arial" w:cs="Arial"/>
        <w:b/>
        <w:sz w:val="16"/>
        <w:szCs w:val="16"/>
      </w:rPr>
    </w:pPr>
    <w:r w:rsidRPr="009420A4">
      <w:rPr>
        <w:rFonts w:ascii="Arial" w:hAnsi="Arial" w:cs="Arial"/>
        <w:b/>
        <w:sz w:val="16"/>
        <w:szCs w:val="16"/>
      </w:rPr>
      <w:t>ESRC N</w:t>
    </w:r>
    <w:r w:rsidR="00F51DC9">
      <w:rPr>
        <w:rFonts w:ascii="Arial" w:hAnsi="Arial" w:cs="Arial"/>
        <w:b/>
        <w:sz w:val="16"/>
        <w:szCs w:val="16"/>
      </w:rPr>
      <w:t>INE DTP</w:t>
    </w:r>
    <w:r w:rsidRPr="009420A4">
      <w:rPr>
        <w:rFonts w:ascii="Arial" w:hAnsi="Arial" w:cs="Arial"/>
        <w:b/>
        <w:sz w:val="16"/>
        <w:szCs w:val="16"/>
      </w:rPr>
      <w:t xml:space="preserve"> Placement Scheme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7662"/>
    <w:multiLevelType w:val="hybridMultilevel"/>
    <w:tmpl w:val="E1AE593A"/>
    <w:lvl w:ilvl="0" w:tplc="7104276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208E"/>
    <w:multiLevelType w:val="hybridMultilevel"/>
    <w:tmpl w:val="41C6D7E6"/>
    <w:lvl w:ilvl="0" w:tplc="710427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3723A"/>
    <w:multiLevelType w:val="hybridMultilevel"/>
    <w:tmpl w:val="D006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4"/>
    <w:rsid w:val="00075DF5"/>
    <w:rsid w:val="00086AC7"/>
    <w:rsid w:val="000E4F0A"/>
    <w:rsid w:val="002E5FC4"/>
    <w:rsid w:val="003716F9"/>
    <w:rsid w:val="003F271D"/>
    <w:rsid w:val="004744B8"/>
    <w:rsid w:val="005261FA"/>
    <w:rsid w:val="00537619"/>
    <w:rsid w:val="005A4F5B"/>
    <w:rsid w:val="00690B5E"/>
    <w:rsid w:val="006D49E8"/>
    <w:rsid w:val="006F0BC9"/>
    <w:rsid w:val="00703991"/>
    <w:rsid w:val="007C2229"/>
    <w:rsid w:val="007C33B3"/>
    <w:rsid w:val="00803E02"/>
    <w:rsid w:val="00900AA1"/>
    <w:rsid w:val="009420A4"/>
    <w:rsid w:val="00991232"/>
    <w:rsid w:val="00B94FBD"/>
    <w:rsid w:val="00C97700"/>
    <w:rsid w:val="00D219EF"/>
    <w:rsid w:val="00D82384"/>
    <w:rsid w:val="00DF2205"/>
    <w:rsid w:val="00F51DC9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C673E"/>
  <w15:docId w15:val="{8ECBFFA2-906A-48C2-8D98-C759937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384"/>
    <w:rPr>
      <w:color w:val="808080"/>
    </w:rPr>
  </w:style>
  <w:style w:type="paragraph" w:styleId="ListParagraph">
    <w:name w:val="List Paragraph"/>
    <w:basedOn w:val="Normal"/>
    <w:uiPriority w:val="34"/>
    <w:qFormat/>
    <w:rsid w:val="00D8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A4"/>
  </w:style>
  <w:style w:type="paragraph" w:styleId="Footer">
    <w:name w:val="footer"/>
    <w:basedOn w:val="Normal"/>
    <w:link w:val="FooterChar"/>
    <w:uiPriority w:val="99"/>
    <w:unhideWhenUsed/>
    <w:rsid w:val="0094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A4"/>
  </w:style>
  <w:style w:type="character" w:styleId="Hyperlink">
    <w:name w:val="Hyperlink"/>
    <w:basedOn w:val="DefaultParagraphFont"/>
    <w:uiPriority w:val="99"/>
    <w:unhideWhenUsed/>
    <w:rsid w:val="003F27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c.ac.uk/" TargetMode="External"/><Relationship Id="rId13" Type="http://schemas.openxmlformats.org/officeDocument/2006/relationships/hyperlink" Target="mailto:nine.admin@qub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ristine.downes@northumbria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m.boyd@ulster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edtp.admin@newcastle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leyland@tees.ac.uk" TargetMode="External"/><Relationship Id="rId10" Type="http://schemas.openxmlformats.org/officeDocument/2006/relationships/hyperlink" Target="mailto:contact.nine@dur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iane.davis@sunderlan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19816046274BA4B5CEEA2B8BBB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7E11-193E-4623-845A-0673BCA93934}"/>
      </w:docPartPr>
      <w:docPartBody>
        <w:p w:rsidR="007A6CEC" w:rsidRDefault="009B1434" w:rsidP="009B1434">
          <w:pPr>
            <w:pStyle w:val="5519816046274BA4B5CEEA2B8BBB107B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AC5DD426593E417183DFC80BE85C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FB4-79E3-440C-8274-9107048332BD}"/>
      </w:docPartPr>
      <w:docPartBody>
        <w:p w:rsidR="007A6CEC" w:rsidRDefault="009B1434" w:rsidP="009B1434">
          <w:pPr>
            <w:pStyle w:val="AC5DD426593E417183DFC80BE85CECD2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04DD911D0D334C1D8418945F174C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D8AB-2256-4A60-B5F9-BFB252DB5B75}"/>
      </w:docPartPr>
      <w:docPartBody>
        <w:p w:rsidR="007A6CEC" w:rsidRDefault="009B1434" w:rsidP="009B1434">
          <w:pPr>
            <w:pStyle w:val="04DD911D0D334C1D8418945F174C57B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B2CB611C10DC43F48A12AA680D1D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3D3E-0FBC-45A8-B3E3-5A477DB37591}"/>
      </w:docPartPr>
      <w:docPartBody>
        <w:p w:rsidR="007A6CEC" w:rsidRDefault="009B1434" w:rsidP="009B1434">
          <w:pPr>
            <w:pStyle w:val="B2CB611C10DC43F48A12AA680D1D3284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BDEBAA0071B496D9E17A72B5828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F3B-9B66-4D55-9537-E1973ECB2DB3}"/>
      </w:docPartPr>
      <w:docPartBody>
        <w:p w:rsidR="007A6CEC" w:rsidRDefault="009B1434" w:rsidP="009B1434">
          <w:pPr>
            <w:pStyle w:val="1BDEBAA0071B496D9E17A72B5828067E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57D4E6A1A8A1478F92BC53E77A3C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6A8C-E524-4339-ABCF-8532DBBAF751}"/>
      </w:docPartPr>
      <w:docPartBody>
        <w:p w:rsidR="007A6CEC" w:rsidRDefault="009B1434" w:rsidP="009B1434">
          <w:pPr>
            <w:pStyle w:val="57D4E6A1A8A1478F92BC53E77A3C3341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5EB5E4C742C54411BC4910877226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E2EA-CB1E-448F-9505-63C151EEBB51}"/>
      </w:docPartPr>
      <w:docPartBody>
        <w:p w:rsidR="007A6CEC" w:rsidRDefault="009B1434" w:rsidP="009B1434">
          <w:pPr>
            <w:pStyle w:val="5EB5E4C742C54411BC4910877226B61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68C30CDBC0948B7922990B928E3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0036-E4B2-4DC0-8F3C-EC7D77386B9A}"/>
      </w:docPartPr>
      <w:docPartBody>
        <w:p w:rsidR="007A6CEC" w:rsidRDefault="009B1434" w:rsidP="009B1434">
          <w:pPr>
            <w:pStyle w:val="468C30CDBC0948B7922990B928E3839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80C9DBB5AE54D6384D2A00AAFAE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CB17-3D2F-41D3-9DD6-1A4E2D433993}"/>
      </w:docPartPr>
      <w:docPartBody>
        <w:p w:rsidR="007A6CEC" w:rsidRDefault="009B1434" w:rsidP="009B1434">
          <w:pPr>
            <w:pStyle w:val="480C9DBB5AE54D6384D2A00AAFAEEED8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F2FBBE02581F444D98F409FE774E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D5E1-D70B-439A-AC19-CAB6A0944CDA}"/>
      </w:docPartPr>
      <w:docPartBody>
        <w:p w:rsidR="007A6CEC" w:rsidRDefault="009B1434" w:rsidP="009B1434">
          <w:pPr>
            <w:pStyle w:val="F2FBBE02581F444D98F409FE774E5099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D97DAB3D9E7F4CE28EB23DBA8EDB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114-36CD-4985-BDEA-72A1525F857B}"/>
      </w:docPartPr>
      <w:docPartBody>
        <w:p w:rsidR="007A6CEC" w:rsidRDefault="009B1434" w:rsidP="009B1434">
          <w:pPr>
            <w:pStyle w:val="D97DAB3D9E7F4CE28EB23DBA8EDBB98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034AEE81B6A46E89ED7BF11D793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36A1-BE12-4D56-A2C4-375A88A1BE18}"/>
      </w:docPartPr>
      <w:docPartBody>
        <w:p w:rsidR="007A6CEC" w:rsidRDefault="009B1434" w:rsidP="009B1434">
          <w:pPr>
            <w:pStyle w:val="4034AEE81B6A46E89ED7BF11D79353BF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FBFA7308DE7A4BC6B2F5B1CCE35C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5F81-8E94-4675-AE33-4D2A73A1B4DB}"/>
      </w:docPartPr>
      <w:docPartBody>
        <w:p w:rsidR="007A6CEC" w:rsidRDefault="009B1434" w:rsidP="009B1434">
          <w:pPr>
            <w:pStyle w:val="FBFA7308DE7A4BC6B2F5B1CCE35C7DBF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62E999295AD491C94A27D0511B8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387D-BC4B-4E6A-8D64-F8DD2661A770}"/>
      </w:docPartPr>
      <w:docPartBody>
        <w:p w:rsidR="007A6CEC" w:rsidRDefault="009B1434" w:rsidP="009B1434">
          <w:pPr>
            <w:pStyle w:val="162E999295AD491C94A27D0511B8FAF8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508B4B0A7358433F85F1C6CA9CBB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95AB-C0A6-47B3-8DB3-3C92CA93E54B}"/>
      </w:docPartPr>
      <w:docPartBody>
        <w:p w:rsidR="007A6CEC" w:rsidRDefault="009B1434" w:rsidP="009B1434">
          <w:pPr>
            <w:pStyle w:val="508B4B0A7358433F85F1C6CA9CBB12C5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D48108309094454ABFB9A7000FF4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4404-55C9-47A6-A4E1-ACF8FA229ED0}"/>
      </w:docPartPr>
      <w:docPartBody>
        <w:p w:rsidR="007A6CEC" w:rsidRDefault="009B1434" w:rsidP="009B1434">
          <w:pPr>
            <w:pStyle w:val="D48108309094454ABFB9A7000FF4777F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147844D80F74ED3B426EE4CA0F7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5506-EF75-4905-927C-A5568B6873CE}"/>
      </w:docPartPr>
      <w:docPartBody>
        <w:p w:rsidR="007A6CEC" w:rsidRDefault="009B1434" w:rsidP="009B1434">
          <w:pPr>
            <w:pStyle w:val="E147844D80F74ED3B426EE4CA0F72411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F474F439DAB4D738E8977DB6D6E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C1C4-6EF8-409F-ACD2-587A801AF02A}"/>
      </w:docPartPr>
      <w:docPartBody>
        <w:p w:rsidR="007A6CEC" w:rsidRDefault="009B1434" w:rsidP="009B1434">
          <w:pPr>
            <w:pStyle w:val="3F474F439DAB4D738E8977DB6D6E79C4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E112B7351B7448698E0036157E7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78E1-913C-412B-BFF2-9CDDE6C2659D}"/>
      </w:docPartPr>
      <w:docPartBody>
        <w:p w:rsidR="007A6CEC" w:rsidRDefault="009B1434" w:rsidP="009B1434">
          <w:pPr>
            <w:pStyle w:val="1E112B7351B7448698E0036157E7883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A111ABD4222B48058090B4D4AE32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FFF4-1FE4-4CC6-A994-1FE20E733170}"/>
      </w:docPartPr>
      <w:docPartBody>
        <w:p w:rsidR="007A6CEC" w:rsidRDefault="009B1434" w:rsidP="009B1434">
          <w:pPr>
            <w:pStyle w:val="A111ABD4222B48058090B4D4AE32AE2D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9CA27A962B6C41708E843152671F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B7EB-B3AC-4379-AA1B-1E9028E15E42}"/>
      </w:docPartPr>
      <w:docPartBody>
        <w:p w:rsidR="007A6CEC" w:rsidRDefault="009B1434" w:rsidP="009B1434">
          <w:pPr>
            <w:pStyle w:val="9CA27A962B6C41708E843152671F90C2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ACE43C683D04ECBAA2BF502688D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79F3-DEB4-4DE0-B776-5348396CA2BA}"/>
      </w:docPartPr>
      <w:docPartBody>
        <w:p w:rsidR="007A6CEC" w:rsidRDefault="009B1434" w:rsidP="009B1434">
          <w:pPr>
            <w:pStyle w:val="EACE43C683D04ECBAA2BF502688D48DE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D6FB628A55743EB83A17E6BC16E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79D2-B4C0-4D93-815C-126747AF40E4}"/>
      </w:docPartPr>
      <w:docPartBody>
        <w:p w:rsidR="007A6CEC" w:rsidRDefault="009B1434" w:rsidP="009B1434">
          <w:pPr>
            <w:pStyle w:val="3D6FB628A55743EB83A17E6BC16E17023"/>
          </w:pPr>
          <w:r w:rsidRPr="005A4F5B">
            <w:rPr>
              <w:rStyle w:val="PlaceholderText"/>
            </w:rPr>
            <w:t>Choose an item.</w:t>
          </w:r>
        </w:p>
      </w:docPartBody>
    </w:docPart>
    <w:docPart>
      <w:docPartPr>
        <w:name w:val="F09D2A8DA1184B8EA83B26D0ADBE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FF2-9905-4E6E-BFCD-6128B2E4FF8B}"/>
      </w:docPartPr>
      <w:docPartBody>
        <w:p w:rsidR="007A6CEC" w:rsidRDefault="009B1434" w:rsidP="009B1434">
          <w:pPr>
            <w:pStyle w:val="F09D2A8DA1184B8EA83B26D0ADBE5769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348E1ADA17546038697813A7763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89E-F8D6-4821-907C-12202D5DF5A2}"/>
      </w:docPartPr>
      <w:docPartBody>
        <w:p w:rsidR="007A6CEC" w:rsidRDefault="009B1434" w:rsidP="009B1434">
          <w:pPr>
            <w:pStyle w:val="E348E1ADA17546038697813A77634BB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6EB0258567DB488388309B8371E2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A1D2-A066-46E4-93C0-1A4C2F0DF006}"/>
      </w:docPartPr>
      <w:docPartBody>
        <w:p w:rsidR="007A6CEC" w:rsidRDefault="009B1434" w:rsidP="009B1434">
          <w:pPr>
            <w:pStyle w:val="6EB0258567DB488388309B8371E2764D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9C1C1CDCE4B546A28A5692367B88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76AE-70DC-40F8-B97F-43CF68C6E1B7}"/>
      </w:docPartPr>
      <w:docPartBody>
        <w:p w:rsidR="007A6CEC" w:rsidRDefault="009B1434" w:rsidP="009B1434">
          <w:pPr>
            <w:pStyle w:val="9C1C1CDCE4B546A28A5692367B885993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79E23097B0FA407199648F40BCC6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1C06-3363-4602-917B-308626322954}"/>
      </w:docPartPr>
      <w:docPartBody>
        <w:p w:rsidR="007A6CEC" w:rsidRDefault="009B1434" w:rsidP="009B1434">
          <w:pPr>
            <w:pStyle w:val="79E23097B0FA407199648F40BCC68332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E0F8E56A615048F2A9678C714FDF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4D94-74F9-4256-916A-1A64BFAAFD5E}"/>
      </w:docPartPr>
      <w:docPartBody>
        <w:p w:rsidR="007A6CEC" w:rsidRDefault="009B1434" w:rsidP="009B1434">
          <w:pPr>
            <w:pStyle w:val="E0F8E56A615048F2A9678C714FDF6965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80CA933D6A4F4079BF6197DEB581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B04-9EF6-4C76-91A1-801E596E4C01}"/>
      </w:docPartPr>
      <w:docPartBody>
        <w:p w:rsidR="002C63D2" w:rsidRDefault="009B1434" w:rsidP="009B1434">
          <w:pPr>
            <w:pStyle w:val="80CA933D6A4F4079BF6197DEB58168172"/>
          </w:pPr>
          <w:r w:rsidRPr="005A4F5B">
            <w:rPr>
              <w:rStyle w:val="PlaceholderText"/>
            </w:rPr>
            <w:t>Choose an item.</w:t>
          </w:r>
        </w:p>
      </w:docPartBody>
    </w:docPart>
    <w:docPart>
      <w:docPartPr>
        <w:name w:val="78447E8FD1514EEB80A0CBEA6A3C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DFE0-EB09-4815-A0FF-A89FF6499E74}"/>
      </w:docPartPr>
      <w:docPartBody>
        <w:p w:rsidR="001E2535" w:rsidRDefault="009B1434" w:rsidP="009B1434">
          <w:pPr>
            <w:pStyle w:val="78447E8FD1514EEB80A0CBEA6A3C92B92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40F3092416A426B86FEC2C9A172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13ED-0DEF-4EFB-A150-2F86A71B1D96}"/>
      </w:docPartPr>
      <w:docPartBody>
        <w:p w:rsidR="00554F39" w:rsidRDefault="009B1434" w:rsidP="009B1434">
          <w:pPr>
            <w:pStyle w:val="340F3092416A426B86FEC2C9A172B0A91"/>
          </w:pPr>
          <w:r w:rsidRPr="005A4F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B"/>
    <w:rsid w:val="001E2535"/>
    <w:rsid w:val="002C63D2"/>
    <w:rsid w:val="004F5F46"/>
    <w:rsid w:val="00554F39"/>
    <w:rsid w:val="007A6CEC"/>
    <w:rsid w:val="0097757B"/>
    <w:rsid w:val="009B1434"/>
    <w:rsid w:val="00B0799B"/>
    <w:rsid w:val="00C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434"/>
    <w:rPr>
      <w:color w:val="808080"/>
    </w:rPr>
  </w:style>
  <w:style w:type="paragraph" w:customStyle="1" w:styleId="30DC549996584A2EAA79523375D6E55D">
    <w:name w:val="30DC549996584A2EAA79523375D6E55D"/>
    <w:rsid w:val="00B0799B"/>
  </w:style>
  <w:style w:type="paragraph" w:customStyle="1" w:styleId="661AC5161982468D9CBA1E6988DBA69E">
    <w:name w:val="661AC5161982468D9CBA1E6988DBA69E"/>
    <w:rsid w:val="00B0799B"/>
  </w:style>
  <w:style w:type="paragraph" w:customStyle="1" w:styleId="426789E690EA46C88A0F36EB2EB32208">
    <w:name w:val="426789E690EA46C88A0F36EB2EB32208"/>
    <w:rsid w:val="00B0799B"/>
  </w:style>
  <w:style w:type="paragraph" w:customStyle="1" w:styleId="14C3783A3C3E43EDBA23F48E72BE94DE">
    <w:name w:val="14C3783A3C3E43EDBA23F48E72BE94DE"/>
    <w:rsid w:val="00B0799B"/>
  </w:style>
  <w:style w:type="paragraph" w:customStyle="1" w:styleId="0E04CBD1D37846E1887CB0B902F218CC">
    <w:name w:val="0E04CBD1D37846E1887CB0B902F218CC"/>
    <w:rsid w:val="00B0799B"/>
  </w:style>
  <w:style w:type="paragraph" w:customStyle="1" w:styleId="C463D9C3EC76469E97431C7297C7DB1B">
    <w:name w:val="C463D9C3EC76469E97431C7297C7DB1B"/>
    <w:rsid w:val="00B0799B"/>
  </w:style>
  <w:style w:type="paragraph" w:customStyle="1" w:styleId="5519816046274BA4B5CEEA2B8BBB107B">
    <w:name w:val="5519816046274BA4B5CEEA2B8BBB107B"/>
    <w:rsid w:val="00B0799B"/>
  </w:style>
  <w:style w:type="paragraph" w:customStyle="1" w:styleId="AC5DD426593E417183DFC80BE85CECD2">
    <w:name w:val="AC5DD426593E417183DFC80BE85CECD2"/>
    <w:rsid w:val="00B0799B"/>
  </w:style>
  <w:style w:type="paragraph" w:customStyle="1" w:styleId="04DD911D0D334C1D8418945F174C57B0">
    <w:name w:val="04DD911D0D334C1D8418945F174C57B0"/>
    <w:rsid w:val="00B0799B"/>
  </w:style>
  <w:style w:type="paragraph" w:customStyle="1" w:styleId="B2CB611C10DC43F48A12AA680D1D3284">
    <w:name w:val="B2CB611C10DC43F48A12AA680D1D3284"/>
    <w:rsid w:val="00B0799B"/>
  </w:style>
  <w:style w:type="paragraph" w:customStyle="1" w:styleId="1BDEBAA0071B496D9E17A72B5828067E">
    <w:name w:val="1BDEBAA0071B496D9E17A72B5828067E"/>
    <w:rsid w:val="00B0799B"/>
  </w:style>
  <w:style w:type="paragraph" w:customStyle="1" w:styleId="57D4E6A1A8A1478F92BC53E77A3C3341">
    <w:name w:val="57D4E6A1A8A1478F92BC53E77A3C3341"/>
    <w:rsid w:val="00B0799B"/>
  </w:style>
  <w:style w:type="paragraph" w:customStyle="1" w:styleId="5EB5E4C742C54411BC4910877226B613">
    <w:name w:val="5EB5E4C742C54411BC4910877226B613"/>
    <w:rsid w:val="00B0799B"/>
  </w:style>
  <w:style w:type="paragraph" w:customStyle="1" w:styleId="468C30CDBC0948B7922990B928E38390">
    <w:name w:val="468C30CDBC0948B7922990B928E38390"/>
    <w:rsid w:val="00B0799B"/>
  </w:style>
  <w:style w:type="paragraph" w:customStyle="1" w:styleId="480C9DBB5AE54D6384D2A00AAFAEEED8">
    <w:name w:val="480C9DBB5AE54D6384D2A00AAFAEEED8"/>
    <w:rsid w:val="00B0799B"/>
  </w:style>
  <w:style w:type="paragraph" w:customStyle="1" w:styleId="F2FBBE02581F444D98F409FE774E5099">
    <w:name w:val="F2FBBE02581F444D98F409FE774E5099"/>
    <w:rsid w:val="00B0799B"/>
  </w:style>
  <w:style w:type="paragraph" w:customStyle="1" w:styleId="D97DAB3D9E7F4CE28EB23DBA8EDBB983">
    <w:name w:val="D97DAB3D9E7F4CE28EB23DBA8EDBB983"/>
    <w:rsid w:val="00B0799B"/>
  </w:style>
  <w:style w:type="paragraph" w:customStyle="1" w:styleId="4034AEE81B6A46E89ED7BF11D79353BF">
    <w:name w:val="4034AEE81B6A46E89ED7BF11D79353BF"/>
    <w:rsid w:val="00B0799B"/>
  </w:style>
  <w:style w:type="paragraph" w:customStyle="1" w:styleId="12D966947720469B882D1216EC056432">
    <w:name w:val="12D966947720469B882D1216EC056432"/>
    <w:rsid w:val="00B0799B"/>
  </w:style>
  <w:style w:type="paragraph" w:customStyle="1" w:styleId="FBFA7308DE7A4BC6B2F5B1CCE35C7DBF">
    <w:name w:val="FBFA7308DE7A4BC6B2F5B1CCE35C7DBF"/>
    <w:rsid w:val="00B0799B"/>
  </w:style>
  <w:style w:type="paragraph" w:customStyle="1" w:styleId="162E999295AD491C94A27D0511B8FAF8">
    <w:name w:val="162E999295AD491C94A27D0511B8FAF8"/>
    <w:rsid w:val="00B0799B"/>
  </w:style>
  <w:style w:type="paragraph" w:customStyle="1" w:styleId="508B4B0A7358433F85F1C6CA9CBB12C5">
    <w:name w:val="508B4B0A7358433F85F1C6CA9CBB12C5"/>
    <w:rsid w:val="00B0799B"/>
  </w:style>
  <w:style w:type="paragraph" w:customStyle="1" w:styleId="D48108309094454ABFB9A7000FF4777F">
    <w:name w:val="D48108309094454ABFB9A7000FF4777F"/>
    <w:rsid w:val="00B0799B"/>
  </w:style>
  <w:style w:type="paragraph" w:customStyle="1" w:styleId="E147844D80F74ED3B426EE4CA0F72411">
    <w:name w:val="E147844D80F74ED3B426EE4CA0F72411"/>
    <w:rsid w:val="00B0799B"/>
  </w:style>
  <w:style w:type="paragraph" w:customStyle="1" w:styleId="3F474F439DAB4D738E8977DB6D6E79C4">
    <w:name w:val="3F474F439DAB4D738E8977DB6D6E79C4"/>
    <w:rsid w:val="00B0799B"/>
  </w:style>
  <w:style w:type="paragraph" w:customStyle="1" w:styleId="1E112B7351B7448698E0036157E78830">
    <w:name w:val="1E112B7351B7448698E0036157E78830"/>
    <w:rsid w:val="00B0799B"/>
  </w:style>
  <w:style w:type="paragraph" w:customStyle="1" w:styleId="D23C0EA923344DB09CD4F3034CF95947">
    <w:name w:val="D23C0EA923344DB09CD4F3034CF95947"/>
    <w:rsid w:val="00B0799B"/>
  </w:style>
  <w:style w:type="paragraph" w:customStyle="1" w:styleId="7854FB13FD8745639F30920938EE5F95">
    <w:name w:val="7854FB13FD8745639F30920938EE5F95"/>
    <w:rsid w:val="00B0799B"/>
  </w:style>
  <w:style w:type="paragraph" w:customStyle="1" w:styleId="41ED0D8F335C475C9DF047371EB38C58">
    <w:name w:val="41ED0D8F335C475C9DF047371EB38C58"/>
    <w:rsid w:val="00B0799B"/>
  </w:style>
  <w:style w:type="paragraph" w:customStyle="1" w:styleId="D25738A739304098AE6D544E677FBD99">
    <w:name w:val="D25738A739304098AE6D544E677FBD99"/>
    <w:rsid w:val="00B0799B"/>
  </w:style>
  <w:style w:type="paragraph" w:customStyle="1" w:styleId="A111ABD4222B48058090B4D4AE32AE2D">
    <w:name w:val="A111ABD4222B48058090B4D4AE32AE2D"/>
    <w:rsid w:val="00B0799B"/>
  </w:style>
  <w:style w:type="paragraph" w:customStyle="1" w:styleId="9CA27A962B6C41708E843152671F90C2">
    <w:name w:val="9CA27A962B6C41708E843152671F90C2"/>
    <w:rsid w:val="00B0799B"/>
  </w:style>
  <w:style w:type="paragraph" w:customStyle="1" w:styleId="EACE43C683D04ECBAA2BF502688D48DE">
    <w:name w:val="EACE43C683D04ECBAA2BF502688D48DE"/>
    <w:rsid w:val="00B0799B"/>
  </w:style>
  <w:style w:type="paragraph" w:customStyle="1" w:styleId="3D6FB628A55743EB83A17E6BC16E1702">
    <w:name w:val="3D6FB628A55743EB83A17E6BC16E1702"/>
    <w:rsid w:val="00B0799B"/>
  </w:style>
  <w:style w:type="paragraph" w:customStyle="1" w:styleId="F09D2A8DA1184B8EA83B26D0ADBE5769">
    <w:name w:val="F09D2A8DA1184B8EA83B26D0ADBE5769"/>
    <w:rsid w:val="00B0799B"/>
  </w:style>
  <w:style w:type="paragraph" w:customStyle="1" w:styleId="7F61BB4AC4F94808829DF341D9E0BA9F">
    <w:name w:val="7F61BB4AC4F94808829DF341D9E0BA9F"/>
    <w:rsid w:val="00B0799B"/>
  </w:style>
  <w:style w:type="paragraph" w:customStyle="1" w:styleId="E348E1ADA17546038697813A77634BB3">
    <w:name w:val="E348E1ADA17546038697813A77634BB3"/>
    <w:rsid w:val="00B0799B"/>
  </w:style>
  <w:style w:type="paragraph" w:customStyle="1" w:styleId="6EB0258567DB488388309B8371E2764D">
    <w:name w:val="6EB0258567DB488388309B8371E2764D"/>
    <w:rsid w:val="00B0799B"/>
  </w:style>
  <w:style w:type="paragraph" w:customStyle="1" w:styleId="9C1C1CDCE4B546A28A5692367B885993">
    <w:name w:val="9C1C1CDCE4B546A28A5692367B885993"/>
    <w:rsid w:val="00B0799B"/>
  </w:style>
  <w:style w:type="paragraph" w:customStyle="1" w:styleId="79E23097B0FA407199648F40BCC68332">
    <w:name w:val="79E23097B0FA407199648F40BCC68332"/>
    <w:rsid w:val="00B0799B"/>
  </w:style>
  <w:style w:type="paragraph" w:customStyle="1" w:styleId="E0F8E56A615048F2A9678C714FDF6965">
    <w:name w:val="E0F8E56A615048F2A9678C714FDF6965"/>
    <w:rsid w:val="007A6CEC"/>
  </w:style>
  <w:style w:type="paragraph" w:customStyle="1" w:styleId="5C107D06212747579557015FEEC2DC8A">
    <w:name w:val="5C107D06212747579557015FEEC2DC8A"/>
    <w:rsid w:val="007A6CEC"/>
  </w:style>
  <w:style w:type="paragraph" w:customStyle="1" w:styleId="8611CFCE3AAC4ED08DC882BDF3C24A88">
    <w:name w:val="8611CFCE3AAC4ED08DC882BDF3C24A88"/>
    <w:rsid w:val="007A6CEC"/>
  </w:style>
  <w:style w:type="paragraph" w:customStyle="1" w:styleId="A111ABD4222B48058090B4D4AE32AE2D1">
    <w:name w:val="A111ABD4222B48058090B4D4AE32AE2D1"/>
    <w:rsid w:val="007A6CEC"/>
    <w:rPr>
      <w:rFonts w:eastAsiaTheme="minorHAnsi"/>
      <w:lang w:eastAsia="en-US"/>
    </w:rPr>
  </w:style>
  <w:style w:type="paragraph" w:customStyle="1" w:styleId="9CA27A962B6C41708E843152671F90C21">
    <w:name w:val="9CA27A962B6C41708E843152671F90C21"/>
    <w:rsid w:val="007A6CEC"/>
    <w:rPr>
      <w:rFonts w:eastAsiaTheme="minorHAnsi"/>
      <w:lang w:eastAsia="en-US"/>
    </w:rPr>
  </w:style>
  <w:style w:type="paragraph" w:customStyle="1" w:styleId="EACE43C683D04ECBAA2BF502688D48DE1">
    <w:name w:val="EACE43C683D04ECBAA2BF502688D48DE1"/>
    <w:rsid w:val="007A6CEC"/>
    <w:rPr>
      <w:rFonts w:eastAsiaTheme="minorHAnsi"/>
      <w:lang w:eastAsia="en-US"/>
    </w:rPr>
  </w:style>
  <w:style w:type="paragraph" w:customStyle="1" w:styleId="3D6FB628A55743EB83A17E6BC16E17021">
    <w:name w:val="3D6FB628A55743EB83A17E6BC16E17021"/>
    <w:rsid w:val="007A6CEC"/>
    <w:rPr>
      <w:rFonts w:eastAsiaTheme="minorHAnsi"/>
      <w:lang w:eastAsia="en-US"/>
    </w:rPr>
  </w:style>
  <w:style w:type="paragraph" w:customStyle="1" w:styleId="F09D2A8DA1184B8EA83B26D0ADBE57691">
    <w:name w:val="F09D2A8DA1184B8EA83B26D0ADBE57691"/>
    <w:rsid w:val="007A6CEC"/>
    <w:rPr>
      <w:rFonts w:eastAsiaTheme="minorHAnsi"/>
      <w:lang w:eastAsia="en-US"/>
    </w:rPr>
  </w:style>
  <w:style w:type="paragraph" w:customStyle="1" w:styleId="7F61BB4AC4F94808829DF341D9E0BA9F1">
    <w:name w:val="7F61BB4AC4F94808829DF341D9E0BA9F1"/>
    <w:rsid w:val="007A6CEC"/>
    <w:rPr>
      <w:rFonts w:eastAsiaTheme="minorHAnsi"/>
      <w:lang w:eastAsia="en-US"/>
    </w:rPr>
  </w:style>
  <w:style w:type="paragraph" w:customStyle="1" w:styleId="E348E1ADA17546038697813A77634BB31">
    <w:name w:val="E348E1ADA17546038697813A77634BB31"/>
    <w:rsid w:val="007A6CEC"/>
    <w:rPr>
      <w:rFonts w:eastAsiaTheme="minorHAnsi"/>
      <w:lang w:eastAsia="en-US"/>
    </w:rPr>
  </w:style>
  <w:style w:type="paragraph" w:customStyle="1" w:styleId="6EB0258567DB488388309B8371E2764D1">
    <w:name w:val="6EB0258567DB488388309B8371E2764D1"/>
    <w:rsid w:val="007A6CEC"/>
    <w:rPr>
      <w:rFonts w:eastAsiaTheme="minorHAnsi"/>
      <w:lang w:eastAsia="en-US"/>
    </w:rPr>
  </w:style>
  <w:style w:type="paragraph" w:customStyle="1" w:styleId="9C1C1CDCE4B546A28A5692367B8859931">
    <w:name w:val="9C1C1CDCE4B546A28A5692367B8859931"/>
    <w:rsid w:val="007A6CEC"/>
    <w:rPr>
      <w:rFonts w:eastAsiaTheme="minorHAnsi"/>
      <w:lang w:eastAsia="en-US"/>
    </w:rPr>
  </w:style>
  <w:style w:type="paragraph" w:customStyle="1" w:styleId="79E23097B0FA407199648F40BCC683321">
    <w:name w:val="79E23097B0FA407199648F40BCC683321"/>
    <w:rsid w:val="007A6CEC"/>
    <w:rPr>
      <w:rFonts w:eastAsiaTheme="minorHAnsi"/>
      <w:lang w:eastAsia="en-US"/>
    </w:rPr>
  </w:style>
  <w:style w:type="paragraph" w:customStyle="1" w:styleId="5519816046274BA4B5CEEA2B8BBB107B1">
    <w:name w:val="5519816046274BA4B5CEEA2B8BBB107B1"/>
    <w:rsid w:val="007A6CEC"/>
    <w:rPr>
      <w:rFonts w:eastAsiaTheme="minorHAnsi"/>
      <w:lang w:eastAsia="en-US"/>
    </w:rPr>
  </w:style>
  <w:style w:type="paragraph" w:customStyle="1" w:styleId="3F474F439DAB4D738E8977DB6D6E79C41">
    <w:name w:val="3F474F439DAB4D738E8977DB6D6E79C41"/>
    <w:rsid w:val="007A6CEC"/>
    <w:rPr>
      <w:rFonts w:eastAsiaTheme="minorHAnsi"/>
      <w:lang w:eastAsia="en-US"/>
    </w:rPr>
  </w:style>
  <w:style w:type="paragraph" w:customStyle="1" w:styleId="1E112B7351B7448698E0036157E788301">
    <w:name w:val="1E112B7351B7448698E0036157E788301"/>
    <w:rsid w:val="007A6CEC"/>
    <w:rPr>
      <w:rFonts w:eastAsiaTheme="minorHAnsi"/>
      <w:lang w:eastAsia="en-US"/>
    </w:rPr>
  </w:style>
  <w:style w:type="paragraph" w:customStyle="1" w:styleId="AC5DD426593E417183DFC80BE85CECD21">
    <w:name w:val="AC5DD426593E417183DFC80BE85CECD21"/>
    <w:rsid w:val="007A6CEC"/>
    <w:rPr>
      <w:rFonts w:eastAsiaTheme="minorHAnsi"/>
      <w:lang w:eastAsia="en-US"/>
    </w:rPr>
  </w:style>
  <w:style w:type="paragraph" w:customStyle="1" w:styleId="04DD911D0D334C1D8418945F174C57B01">
    <w:name w:val="04DD911D0D334C1D8418945F174C57B01"/>
    <w:rsid w:val="007A6CEC"/>
    <w:rPr>
      <w:rFonts w:eastAsiaTheme="minorHAnsi"/>
      <w:lang w:eastAsia="en-US"/>
    </w:rPr>
  </w:style>
  <w:style w:type="paragraph" w:customStyle="1" w:styleId="B2CB611C10DC43F48A12AA680D1D32841">
    <w:name w:val="B2CB611C10DC43F48A12AA680D1D32841"/>
    <w:rsid w:val="007A6CEC"/>
    <w:rPr>
      <w:rFonts w:eastAsiaTheme="minorHAnsi"/>
      <w:lang w:eastAsia="en-US"/>
    </w:rPr>
  </w:style>
  <w:style w:type="paragraph" w:customStyle="1" w:styleId="1BDEBAA0071B496D9E17A72B5828067E1">
    <w:name w:val="1BDEBAA0071B496D9E17A72B5828067E1"/>
    <w:rsid w:val="007A6CEC"/>
    <w:rPr>
      <w:rFonts w:eastAsiaTheme="minorHAnsi"/>
      <w:lang w:eastAsia="en-US"/>
    </w:rPr>
  </w:style>
  <w:style w:type="paragraph" w:customStyle="1" w:styleId="57D4E6A1A8A1478F92BC53E77A3C33411">
    <w:name w:val="57D4E6A1A8A1478F92BC53E77A3C33411"/>
    <w:rsid w:val="007A6CEC"/>
    <w:rPr>
      <w:rFonts w:eastAsiaTheme="minorHAnsi"/>
      <w:lang w:eastAsia="en-US"/>
    </w:rPr>
  </w:style>
  <w:style w:type="paragraph" w:customStyle="1" w:styleId="5EB5E4C742C54411BC4910877226B6131">
    <w:name w:val="5EB5E4C742C54411BC4910877226B6131"/>
    <w:rsid w:val="007A6CEC"/>
    <w:rPr>
      <w:rFonts w:eastAsiaTheme="minorHAnsi"/>
      <w:lang w:eastAsia="en-US"/>
    </w:rPr>
  </w:style>
  <w:style w:type="paragraph" w:customStyle="1" w:styleId="468C30CDBC0948B7922990B928E383901">
    <w:name w:val="468C30CDBC0948B7922990B928E383901"/>
    <w:rsid w:val="007A6CEC"/>
    <w:rPr>
      <w:rFonts w:eastAsiaTheme="minorHAnsi"/>
      <w:lang w:eastAsia="en-US"/>
    </w:rPr>
  </w:style>
  <w:style w:type="paragraph" w:customStyle="1" w:styleId="480C9DBB5AE54D6384D2A00AAFAEEED81">
    <w:name w:val="480C9DBB5AE54D6384D2A00AAFAEEED81"/>
    <w:rsid w:val="007A6CEC"/>
    <w:rPr>
      <w:rFonts w:eastAsiaTheme="minorHAnsi"/>
      <w:lang w:eastAsia="en-US"/>
    </w:rPr>
  </w:style>
  <w:style w:type="paragraph" w:customStyle="1" w:styleId="F2FBBE02581F444D98F409FE774E50991">
    <w:name w:val="F2FBBE02581F444D98F409FE774E50991"/>
    <w:rsid w:val="007A6CEC"/>
    <w:rPr>
      <w:rFonts w:eastAsiaTheme="minorHAnsi"/>
      <w:lang w:eastAsia="en-US"/>
    </w:rPr>
  </w:style>
  <w:style w:type="paragraph" w:customStyle="1" w:styleId="80CA933D6A4F4079BF6197DEB5816817">
    <w:name w:val="80CA933D6A4F4079BF6197DEB5816817"/>
    <w:rsid w:val="007A6CEC"/>
    <w:rPr>
      <w:rFonts w:eastAsiaTheme="minorHAnsi"/>
      <w:lang w:eastAsia="en-US"/>
    </w:rPr>
  </w:style>
  <w:style w:type="paragraph" w:customStyle="1" w:styleId="E0F8E56A615048F2A9678C714FDF69651">
    <w:name w:val="E0F8E56A615048F2A9678C714FDF69651"/>
    <w:rsid w:val="007A6CEC"/>
    <w:rPr>
      <w:rFonts w:eastAsiaTheme="minorHAnsi"/>
      <w:lang w:eastAsia="en-US"/>
    </w:rPr>
  </w:style>
  <w:style w:type="paragraph" w:customStyle="1" w:styleId="D97DAB3D9E7F4CE28EB23DBA8EDBB9831">
    <w:name w:val="D97DAB3D9E7F4CE28EB23DBA8EDBB9831"/>
    <w:rsid w:val="007A6CEC"/>
    <w:rPr>
      <w:rFonts w:eastAsiaTheme="minorHAnsi"/>
      <w:lang w:eastAsia="en-US"/>
    </w:rPr>
  </w:style>
  <w:style w:type="paragraph" w:customStyle="1" w:styleId="4034AEE81B6A46E89ED7BF11D79353BF1">
    <w:name w:val="4034AEE81B6A46E89ED7BF11D79353BF1"/>
    <w:rsid w:val="007A6CEC"/>
    <w:rPr>
      <w:rFonts w:eastAsiaTheme="minorHAnsi"/>
      <w:lang w:eastAsia="en-US"/>
    </w:rPr>
  </w:style>
  <w:style w:type="paragraph" w:customStyle="1" w:styleId="FBFA7308DE7A4BC6B2F5B1CCE35C7DBF1">
    <w:name w:val="FBFA7308DE7A4BC6B2F5B1CCE35C7DBF1"/>
    <w:rsid w:val="007A6CEC"/>
    <w:rPr>
      <w:rFonts w:eastAsiaTheme="minorHAnsi"/>
      <w:lang w:eastAsia="en-US"/>
    </w:rPr>
  </w:style>
  <w:style w:type="paragraph" w:customStyle="1" w:styleId="162E999295AD491C94A27D0511B8FAF81">
    <w:name w:val="162E999295AD491C94A27D0511B8FAF81"/>
    <w:rsid w:val="007A6CEC"/>
    <w:rPr>
      <w:rFonts w:eastAsiaTheme="minorHAnsi"/>
      <w:lang w:eastAsia="en-US"/>
    </w:rPr>
  </w:style>
  <w:style w:type="paragraph" w:customStyle="1" w:styleId="508B4B0A7358433F85F1C6CA9CBB12C51">
    <w:name w:val="508B4B0A7358433F85F1C6CA9CBB12C51"/>
    <w:rsid w:val="007A6CEC"/>
    <w:rPr>
      <w:rFonts w:eastAsiaTheme="minorHAnsi"/>
      <w:lang w:eastAsia="en-US"/>
    </w:rPr>
  </w:style>
  <w:style w:type="paragraph" w:customStyle="1" w:styleId="D48108309094454ABFB9A7000FF4777F1">
    <w:name w:val="D48108309094454ABFB9A7000FF4777F1"/>
    <w:rsid w:val="007A6CEC"/>
    <w:rPr>
      <w:rFonts w:eastAsiaTheme="minorHAnsi"/>
      <w:lang w:eastAsia="en-US"/>
    </w:rPr>
  </w:style>
  <w:style w:type="paragraph" w:customStyle="1" w:styleId="E147844D80F74ED3B426EE4CA0F724111">
    <w:name w:val="E147844D80F74ED3B426EE4CA0F724111"/>
    <w:rsid w:val="007A6CEC"/>
    <w:rPr>
      <w:rFonts w:eastAsiaTheme="minorHAnsi"/>
      <w:lang w:eastAsia="en-US"/>
    </w:rPr>
  </w:style>
  <w:style w:type="paragraph" w:customStyle="1" w:styleId="78447E8FD1514EEB80A0CBEA6A3C92B9">
    <w:name w:val="78447E8FD1514EEB80A0CBEA6A3C92B9"/>
    <w:rsid w:val="00C77870"/>
  </w:style>
  <w:style w:type="paragraph" w:customStyle="1" w:styleId="A111ABD4222B48058090B4D4AE32AE2D2">
    <w:name w:val="A111ABD4222B48058090B4D4AE32AE2D2"/>
    <w:rsid w:val="00C77870"/>
    <w:rPr>
      <w:rFonts w:eastAsiaTheme="minorHAnsi"/>
      <w:lang w:eastAsia="en-US"/>
    </w:rPr>
  </w:style>
  <w:style w:type="paragraph" w:customStyle="1" w:styleId="9CA27A962B6C41708E843152671F90C22">
    <w:name w:val="9CA27A962B6C41708E843152671F90C22"/>
    <w:rsid w:val="00C77870"/>
    <w:rPr>
      <w:rFonts w:eastAsiaTheme="minorHAnsi"/>
      <w:lang w:eastAsia="en-US"/>
    </w:rPr>
  </w:style>
  <w:style w:type="paragraph" w:customStyle="1" w:styleId="EACE43C683D04ECBAA2BF502688D48DE2">
    <w:name w:val="EACE43C683D04ECBAA2BF502688D48DE2"/>
    <w:rsid w:val="00C77870"/>
    <w:rPr>
      <w:rFonts w:eastAsiaTheme="minorHAnsi"/>
      <w:lang w:eastAsia="en-US"/>
    </w:rPr>
  </w:style>
  <w:style w:type="paragraph" w:customStyle="1" w:styleId="3D6FB628A55743EB83A17E6BC16E17022">
    <w:name w:val="3D6FB628A55743EB83A17E6BC16E17022"/>
    <w:rsid w:val="00C77870"/>
    <w:rPr>
      <w:rFonts w:eastAsiaTheme="minorHAnsi"/>
      <w:lang w:eastAsia="en-US"/>
    </w:rPr>
  </w:style>
  <w:style w:type="paragraph" w:customStyle="1" w:styleId="F09D2A8DA1184B8EA83B26D0ADBE57692">
    <w:name w:val="F09D2A8DA1184B8EA83B26D0ADBE57692"/>
    <w:rsid w:val="00C77870"/>
    <w:rPr>
      <w:rFonts w:eastAsiaTheme="minorHAnsi"/>
      <w:lang w:eastAsia="en-US"/>
    </w:rPr>
  </w:style>
  <w:style w:type="paragraph" w:customStyle="1" w:styleId="78447E8FD1514EEB80A0CBEA6A3C92B91">
    <w:name w:val="78447E8FD1514EEB80A0CBEA6A3C92B91"/>
    <w:rsid w:val="00C77870"/>
    <w:rPr>
      <w:rFonts w:eastAsiaTheme="minorHAnsi"/>
      <w:lang w:eastAsia="en-US"/>
    </w:rPr>
  </w:style>
  <w:style w:type="paragraph" w:customStyle="1" w:styleId="E348E1ADA17546038697813A77634BB32">
    <w:name w:val="E348E1ADA17546038697813A77634BB32"/>
    <w:rsid w:val="00C77870"/>
    <w:rPr>
      <w:rFonts w:eastAsiaTheme="minorHAnsi"/>
      <w:lang w:eastAsia="en-US"/>
    </w:rPr>
  </w:style>
  <w:style w:type="paragraph" w:customStyle="1" w:styleId="6EB0258567DB488388309B8371E2764D2">
    <w:name w:val="6EB0258567DB488388309B8371E2764D2"/>
    <w:rsid w:val="00C77870"/>
    <w:rPr>
      <w:rFonts w:eastAsiaTheme="minorHAnsi"/>
      <w:lang w:eastAsia="en-US"/>
    </w:rPr>
  </w:style>
  <w:style w:type="paragraph" w:customStyle="1" w:styleId="9C1C1CDCE4B546A28A5692367B8859932">
    <w:name w:val="9C1C1CDCE4B546A28A5692367B8859932"/>
    <w:rsid w:val="00C77870"/>
    <w:rPr>
      <w:rFonts w:eastAsiaTheme="minorHAnsi"/>
      <w:lang w:eastAsia="en-US"/>
    </w:rPr>
  </w:style>
  <w:style w:type="paragraph" w:customStyle="1" w:styleId="79E23097B0FA407199648F40BCC683322">
    <w:name w:val="79E23097B0FA407199648F40BCC683322"/>
    <w:rsid w:val="00C77870"/>
    <w:rPr>
      <w:rFonts w:eastAsiaTheme="minorHAnsi"/>
      <w:lang w:eastAsia="en-US"/>
    </w:rPr>
  </w:style>
  <w:style w:type="paragraph" w:customStyle="1" w:styleId="5519816046274BA4B5CEEA2B8BBB107B2">
    <w:name w:val="5519816046274BA4B5CEEA2B8BBB107B2"/>
    <w:rsid w:val="00C77870"/>
    <w:rPr>
      <w:rFonts w:eastAsiaTheme="minorHAnsi"/>
      <w:lang w:eastAsia="en-US"/>
    </w:rPr>
  </w:style>
  <w:style w:type="paragraph" w:customStyle="1" w:styleId="3F474F439DAB4D738E8977DB6D6E79C42">
    <w:name w:val="3F474F439DAB4D738E8977DB6D6E79C42"/>
    <w:rsid w:val="00C77870"/>
    <w:rPr>
      <w:rFonts w:eastAsiaTheme="minorHAnsi"/>
      <w:lang w:eastAsia="en-US"/>
    </w:rPr>
  </w:style>
  <w:style w:type="paragraph" w:customStyle="1" w:styleId="1E112B7351B7448698E0036157E788302">
    <w:name w:val="1E112B7351B7448698E0036157E788302"/>
    <w:rsid w:val="00C77870"/>
    <w:rPr>
      <w:rFonts w:eastAsiaTheme="minorHAnsi"/>
      <w:lang w:eastAsia="en-US"/>
    </w:rPr>
  </w:style>
  <w:style w:type="paragraph" w:customStyle="1" w:styleId="AC5DD426593E417183DFC80BE85CECD22">
    <w:name w:val="AC5DD426593E417183DFC80BE85CECD22"/>
    <w:rsid w:val="00C77870"/>
    <w:rPr>
      <w:rFonts w:eastAsiaTheme="minorHAnsi"/>
      <w:lang w:eastAsia="en-US"/>
    </w:rPr>
  </w:style>
  <w:style w:type="paragraph" w:customStyle="1" w:styleId="04DD911D0D334C1D8418945F174C57B02">
    <w:name w:val="04DD911D0D334C1D8418945F174C57B02"/>
    <w:rsid w:val="00C77870"/>
    <w:rPr>
      <w:rFonts w:eastAsiaTheme="minorHAnsi"/>
      <w:lang w:eastAsia="en-US"/>
    </w:rPr>
  </w:style>
  <w:style w:type="paragraph" w:customStyle="1" w:styleId="B2CB611C10DC43F48A12AA680D1D32842">
    <w:name w:val="B2CB611C10DC43F48A12AA680D1D32842"/>
    <w:rsid w:val="00C77870"/>
    <w:rPr>
      <w:rFonts w:eastAsiaTheme="minorHAnsi"/>
      <w:lang w:eastAsia="en-US"/>
    </w:rPr>
  </w:style>
  <w:style w:type="paragraph" w:customStyle="1" w:styleId="1BDEBAA0071B496D9E17A72B5828067E2">
    <w:name w:val="1BDEBAA0071B496D9E17A72B5828067E2"/>
    <w:rsid w:val="00C77870"/>
    <w:rPr>
      <w:rFonts w:eastAsiaTheme="minorHAnsi"/>
      <w:lang w:eastAsia="en-US"/>
    </w:rPr>
  </w:style>
  <w:style w:type="paragraph" w:customStyle="1" w:styleId="57D4E6A1A8A1478F92BC53E77A3C33412">
    <w:name w:val="57D4E6A1A8A1478F92BC53E77A3C33412"/>
    <w:rsid w:val="00C77870"/>
    <w:rPr>
      <w:rFonts w:eastAsiaTheme="minorHAnsi"/>
      <w:lang w:eastAsia="en-US"/>
    </w:rPr>
  </w:style>
  <w:style w:type="paragraph" w:customStyle="1" w:styleId="5EB5E4C742C54411BC4910877226B6132">
    <w:name w:val="5EB5E4C742C54411BC4910877226B6132"/>
    <w:rsid w:val="00C77870"/>
    <w:rPr>
      <w:rFonts w:eastAsiaTheme="minorHAnsi"/>
      <w:lang w:eastAsia="en-US"/>
    </w:rPr>
  </w:style>
  <w:style w:type="paragraph" w:customStyle="1" w:styleId="468C30CDBC0948B7922990B928E383902">
    <w:name w:val="468C30CDBC0948B7922990B928E383902"/>
    <w:rsid w:val="00C77870"/>
    <w:rPr>
      <w:rFonts w:eastAsiaTheme="minorHAnsi"/>
      <w:lang w:eastAsia="en-US"/>
    </w:rPr>
  </w:style>
  <w:style w:type="paragraph" w:customStyle="1" w:styleId="480C9DBB5AE54D6384D2A00AAFAEEED82">
    <w:name w:val="480C9DBB5AE54D6384D2A00AAFAEEED82"/>
    <w:rsid w:val="00C77870"/>
    <w:rPr>
      <w:rFonts w:eastAsiaTheme="minorHAnsi"/>
      <w:lang w:eastAsia="en-US"/>
    </w:rPr>
  </w:style>
  <w:style w:type="paragraph" w:customStyle="1" w:styleId="F2FBBE02581F444D98F409FE774E50992">
    <w:name w:val="F2FBBE02581F444D98F409FE774E50992"/>
    <w:rsid w:val="00C77870"/>
    <w:rPr>
      <w:rFonts w:eastAsiaTheme="minorHAnsi"/>
      <w:lang w:eastAsia="en-US"/>
    </w:rPr>
  </w:style>
  <w:style w:type="paragraph" w:customStyle="1" w:styleId="80CA933D6A4F4079BF6197DEB58168171">
    <w:name w:val="80CA933D6A4F4079BF6197DEB58168171"/>
    <w:rsid w:val="00C77870"/>
    <w:rPr>
      <w:rFonts w:eastAsiaTheme="minorHAnsi"/>
      <w:lang w:eastAsia="en-US"/>
    </w:rPr>
  </w:style>
  <w:style w:type="paragraph" w:customStyle="1" w:styleId="E0F8E56A615048F2A9678C714FDF69652">
    <w:name w:val="E0F8E56A615048F2A9678C714FDF69652"/>
    <w:rsid w:val="00C77870"/>
    <w:rPr>
      <w:rFonts w:eastAsiaTheme="minorHAnsi"/>
      <w:lang w:eastAsia="en-US"/>
    </w:rPr>
  </w:style>
  <w:style w:type="paragraph" w:customStyle="1" w:styleId="D97DAB3D9E7F4CE28EB23DBA8EDBB9832">
    <w:name w:val="D97DAB3D9E7F4CE28EB23DBA8EDBB9832"/>
    <w:rsid w:val="00C77870"/>
    <w:rPr>
      <w:rFonts w:eastAsiaTheme="minorHAnsi"/>
      <w:lang w:eastAsia="en-US"/>
    </w:rPr>
  </w:style>
  <w:style w:type="paragraph" w:customStyle="1" w:styleId="4034AEE81B6A46E89ED7BF11D79353BF2">
    <w:name w:val="4034AEE81B6A46E89ED7BF11D79353BF2"/>
    <w:rsid w:val="00C77870"/>
    <w:rPr>
      <w:rFonts w:eastAsiaTheme="minorHAnsi"/>
      <w:lang w:eastAsia="en-US"/>
    </w:rPr>
  </w:style>
  <w:style w:type="paragraph" w:customStyle="1" w:styleId="FBFA7308DE7A4BC6B2F5B1CCE35C7DBF2">
    <w:name w:val="FBFA7308DE7A4BC6B2F5B1CCE35C7DBF2"/>
    <w:rsid w:val="00C77870"/>
    <w:rPr>
      <w:rFonts w:eastAsiaTheme="minorHAnsi"/>
      <w:lang w:eastAsia="en-US"/>
    </w:rPr>
  </w:style>
  <w:style w:type="paragraph" w:customStyle="1" w:styleId="162E999295AD491C94A27D0511B8FAF82">
    <w:name w:val="162E999295AD491C94A27D0511B8FAF82"/>
    <w:rsid w:val="00C77870"/>
    <w:rPr>
      <w:rFonts w:eastAsiaTheme="minorHAnsi"/>
      <w:lang w:eastAsia="en-US"/>
    </w:rPr>
  </w:style>
  <w:style w:type="paragraph" w:customStyle="1" w:styleId="508B4B0A7358433F85F1C6CA9CBB12C52">
    <w:name w:val="508B4B0A7358433F85F1C6CA9CBB12C52"/>
    <w:rsid w:val="00C77870"/>
    <w:rPr>
      <w:rFonts w:eastAsiaTheme="minorHAnsi"/>
      <w:lang w:eastAsia="en-US"/>
    </w:rPr>
  </w:style>
  <w:style w:type="paragraph" w:customStyle="1" w:styleId="D48108309094454ABFB9A7000FF4777F2">
    <w:name w:val="D48108309094454ABFB9A7000FF4777F2"/>
    <w:rsid w:val="00C77870"/>
    <w:rPr>
      <w:rFonts w:eastAsiaTheme="minorHAnsi"/>
      <w:lang w:eastAsia="en-US"/>
    </w:rPr>
  </w:style>
  <w:style w:type="paragraph" w:customStyle="1" w:styleId="E147844D80F74ED3B426EE4CA0F724112">
    <w:name w:val="E147844D80F74ED3B426EE4CA0F724112"/>
    <w:rsid w:val="00C77870"/>
    <w:rPr>
      <w:rFonts w:eastAsiaTheme="minorHAnsi"/>
      <w:lang w:eastAsia="en-US"/>
    </w:rPr>
  </w:style>
  <w:style w:type="paragraph" w:customStyle="1" w:styleId="DBE7D8838D344A36B2D914488D331F79">
    <w:name w:val="DBE7D8838D344A36B2D914488D331F79"/>
    <w:rsid w:val="004F5F46"/>
    <w:pPr>
      <w:spacing w:after="160" w:line="259" w:lineRule="auto"/>
    </w:pPr>
  </w:style>
  <w:style w:type="paragraph" w:customStyle="1" w:styleId="6C022253945C4685915C72B273F8A575">
    <w:name w:val="6C022253945C4685915C72B273F8A575"/>
    <w:rsid w:val="004F5F46"/>
    <w:pPr>
      <w:spacing w:after="160" w:line="259" w:lineRule="auto"/>
    </w:pPr>
  </w:style>
  <w:style w:type="paragraph" w:customStyle="1" w:styleId="340F3092416A426B86FEC2C9A172B0A9">
    <w:name w:val="340F3092416A426B86FEC2C9A172B0A9"/>
    <w:rsid w:val="004F5F46"/>
    <w:pPr>
      <w:spacing w:after="160" w:line="259" w:lineRule="auto"/>
    </w:pPr>
  </w:style>
  <w:style w:type="paragraph" w:customStyle="1" w:styleId="A111ABD4222B48058090B4D4AE32AE2D3">
    <w:name w:val="A111ABD4222B48058090B4D4AE32AE2D3"/>
    <w:rsid w:val="009B1434"/>
    <w:rPr>
      <w:rFonts w:eastAsiaTheme="minorHAnsi"/>
      <w:lang w:eastAsia="en-US"/>
    </w:rPr>
  </w:style>
  <w:style w:type="paragraph" w:customStyle="1" w:styleId="9CA27A962B6C41708E843152671F90C23">
    <w:name w:val="9CA27A962B6C41708E843152671F90C23"/>
    <w:rsid w:val="009B1434"/>
    <w:rPr>
      <w:rFonts w:eastAsiaTheme="minorHAnsi"/>
      <w:lang w:eastAsia="en-US"/>
    </w:rPr>
  </w:style>
  <w:style w:type="paragraph" w:customStyle="1" w:styleId="EACE43C683D04ECBAA2BF502688D48DE3">
    <w:name w:val="EACE43C683D04ECBAA2BF502688D48DE3"/>
    <w:rsid w:val="009B1434"/>
    <w:rPr>
      <w:rFonts w:eastAsiaTheme="minorHAnsi"/>
      <w:lang w:eastAsia="en-US"/>
    </w:rPr>
  </w:style>
  <w:style w:type="paragraph" w:customStyle="1" w:styleId="3D6FB628A55743EB83A17E6BC16E17023">
    <w:name w:val="3D6FB628A55743EB83A17E6BC16E17023"/>
    <w:rsid w:val="009B1434"/>
    <w:rPr>
      <w:rFonts w:eastAsiaTheme="minorHAnsi"/>
      <w:lang w:eastAsia="en-US"/>
    </w:rPr>
  </w:style>
  <w:style w:type="paragraph" w:customStyle="1" w:styleId="F09D2A8DA1184B8EA83B26D0ADBE57693">
    <w:name w:val="F09D2A8DA1184B8EA83B26D0ADBE57693"/>
    <w:rsid w:val="009B1434"/>
    <w:rPr>
      <w:rFonts w:eastAsiaTheme="minorHAnsi"/>
      <w:lang w:eastAsia="en-US"/>
    </w:rPr>
  </w:style>
  <w:style w:type="paragraph" w:customStyle="1" w:styleId="78447E8FD1514EEB80A0CBEA6A3C92B92">
    <w:name w:val="78447E8FD1514EEB80A0CBEA6A3C92B92"/>
    <w:rsid w:val="009B1434"/>
    <w:rPr>
      <w:rFonts w:eastAsiaTheme="minorHAnsi"/>
      <w:lang w:eastAsia="en-US"/>
    </w:rPr>
  </w:style>
  <w:style w:type="paragraph" w:customStyle="1" w:styleId="E348E1ADA17546038697813A77634BB33">
    <w:name w:val="E348E1ADA17546038697813A77634BB33"/>
    <w:rsid w:val="009B1434"/>
    <w:rPr>
      <w:rFonts w:eastAsiaTheme="minorHAnsi"/>
      <w:lang w:eastAsia="en-US"/>
    </w:rPr>
  </w:style>
  <w:style w:type="paragraph" w:customStyle="1" w:styleId="6EB0258567DB488388309B8371E2764D3">
    <w:name w:val="6EB0258567DB488388309B8371E2764D3"/>
    <w:rsid w:val="009B1434"/>
    <w:rPr>
      <w:rFonts w:eastAsiaTheme="minorHAnsi"/>
      <w:lang w:eastAsia="en-US"/>
    </w:rPr>
  </w:style>
  <w:style w:type="paragraph" w:customStyle="1" w:styleId="9C1C1CDCE4B546A28A5692367B8859933">
    <w:name w:val="9C1C1CDCE4B546A28A5692367B8859933"/>
    <w:rsid w:val="009B1434"/>
    <w:rPr>
      <w:rFonts w:eastAsiaTheme="minorHAnsi"/>
      <w:lang w:eastAsia="en-US"/>
    </w:rPr>
  </w:style>
  <w:style w:type="paragraph" w:customStyle="1" w:styleId="79E23097B0FA407199648F40BCC683323">
    <w:name w:val="79E23097B0FA407199648F40BCC683323"/>
    <w:rsid w:val="009B1434"/>
    <w:rPr>
      <w:rFonts w:eastAsiaTheme="minorHAnsi"/>
      <w:lang w:eastAsia="en-US"/>
    </w:rPr>
  </w:style>
  <w:style w:type="paragraph" w:customStyle="1" w:styleId="5519816046274BA4B5CEEA2B8BBB107B3">
    <w:name w:val="5519816046274BA4B5CEEA2B8BBB107B3"/>
    <w:rsid w:val="009B1434"/>
    <w:rPr>
      <w:rFonts w:eastAsiaTheme="minorHAnsi"/>
      <w:lang w:eastAsia="en-US"/>
    </w:rPr>
  </w:style>
  <w:style w:type="paragraph" w:customStyle="1" w:styleId="3F474F439DAB4D738E8977DB6D6E79C43">
    <w:name w:val="3F474F439DAB4D738E8977DB6D6E79C43"/>
    <w:rsid w:val="009B1434"/>
    <w:rPr>
      <w:rFonts w:eastAsiaTheme="minorHAnsi"/>
      <w:lang w:eastAsia="en-US"/>
    </w:rPr>
  </w:style>
  <w:style w:type="paragraph" w:customStyle="1" w:styleId="1E112B7351B7448698E0036157E788303">
    <w:name w:val="1E112B7351B7448698E0036157E788303"/>
    <w:rsid w:val="009B1434"/>
    <w:rPr>
      <w:rFonts w:eastAsiaTheme="minorHAnsi"/>
      <w:lang w:eastAsia="en-US"/>
    </w:rPr>
  </w:style>
  <w:style w:type="paragraph" w:customStyle="1" w:styleId="340F3092416A426B86FEC2C9A172B0A91">
    <w:name w:val="340F3092416A426B86FEC2C9A172B0A91"/>
    <w:rsid w:val="009B1434"/>
    <w:rPr>
      <w:rFonts w:eastAsiaTheme="minorHAnsi"/>
      <w:lang w:eastAsia="en-US"/>
    </w:rPr>
  </w:style>
  <w:style w:type="paragraph" w:customStyle="1" w:styleId="AC5DD426593E417183DFC80BE85CECD23">
    <w:name w:val="AC5DD426593E417183DFC80BE85CECD23"/>
    <w:rsid w:val="009B1434"/>
    <w:rPr>
      <w:rFonts w:eastAsiaTheme="minorHAnsi"/>
      <w:lang w:eastAsia="en-US"/>
    </w:rPr>
  </w:style>
  <w:style w:type="paragraph" w:customStyle="1" w:styleId="04DD911D0D334C1D8418945F174C57B03">
    <w:name w:val="04DD911D0D334C1D8418945F174C57B03"/>
    <w:rsid w:val="009B1434"/>
    <w:rPr>
      <w:rFonts w:eastAsiaTheme="minorHAnsi"/>
      <w:lang w:eastAsia="en-US"/>
    </w:rPr>
  </w:style>
  <w:style w:type="paragraph" w:customStyle="1" w:styleId="B2CB611C10DC43F48A12AA680D1D32843">
    <w:name w:val="B2CB611C10DC43F48A12AA680D1D32843"/>
    <w:rsid w:val="009B1434"/>
    <w:rPr>
      <w:rFonts w:eastAsiaTheme="minorHAnsi"/>
      <w:lang w:eastAsia="en-US"/>
    </w:rPr>
  </w:style>
  <w:style w:type="paragraph" w:customStyle="1" w:styleId="1BDEBAA0071B496D9E17A72B5828067E3">
    <w:name w:val="1BDEBAA0071B496D9E17A72B5828067E3"/>
    <w:rsid w:val="009B1434"/>
    <w:rPr>
      <w:rFonts w:eastAsiaTheme="minorHAnsi"/>
      <w:lang w:eastAsia="en-US"/>
    </w:rPr>
  </w:style>
  <w:style w:type="paragraph" w:customStyle="1" w:styleId="57D4E6A1A8A1478F92BC53E77A3C33413">
    <w:name w:val="57D4E6A1A8A1478F92BC53E77A3C33413"/>
    <w:rsid w:val="009B1434"/>
    <w:rPr>
      <w:rFonts w:eastAsiaTheme="minorHAnsi"/>
      <w:lang w:eastAsia="en-US"/>
    </w:rPr>
  </w:style>
  <w:style w:type="paragraph" w:customStyle="1" w:styleId="5EB5E4C742C54411BC4910877226B6133">
    <w:name w:val="5EB5E4C742C54411BC4910877226B6133"/>
    <w:rsid w:val="009B1434"/>
    <w:rPr>
      <w:rFonts w:eastAsiaTheme="minorHAnsi"/>
      <w:lang w:eastAsia="en-US"/>
    </w:rPr>
  </w:style>
  <w:style w:type="paragraph" w:customStyle="1" w:styleId="468C30CDBC0948B7922990B928E383903">
    <w:name w:val="468C30CDBC0948B7922990B928E383903"/>
    <w:rsid w:val="009B1434"/>
    <w:rPr>
      <w:rFonts w:eastAsiaTheme="minorHAnsi"/>
      <w:lang w:eastAsia="en-US"/>
    </w:rPr>
  </w:style>
  <w:style w:type="paragraph" w:customStyle="1" w:styleId="480C9DBB5AE54D6384D2A00AAFAEEED83">
    <w:name w:val="480C9DBB5AE54D6384D2A00AAFAEEED83"/>
    <w:rsid w:val="009B1434"/>
    <w:rPr>
      <w:rFonts w:eastAsiaTheme="minorHAnsi"/>
      <w:lang w:eastAsia="en-US"/>
    </w:rPr>
  </w:style>
  <w:style w:type="paragraph" w:customStyle="1" w:styleId="F2FBBE02581F444D98F409FE774E50993">
    <w:name w:val="F2FBBE02581F444D98F409FE774E50993"/>
    <w:rsid w:val="009B1434"/>
    <w:rPr>
      <w:rFonts w:eastAsiaTheme="minorHAnsi"/>
      <w:lang w:eastAsia="en-US"/>
    </w:rPr>
  </w:style>
  <w:style w:type="paragraph" w:customStyle="1" w:styleId="80CA933D6A4F4079BF6197DEB58168172">
    <w:name w:val="80CA933D6A4F4079BF6197DEB58168172"/>
    <w:rsid w:val="009B1434"/>
    <w:rPr>
      <w:rFonts w:eastAsiaTheme="minorHAnsi"/>
      <w:lang w:eastAsia="en-US"/>
    </w:rPr>
  </w:style>
  <w:style w:type="paragraph" w:customStyle="1" w:styleId="E0F8E56A615048F2A9678C714FDF69653">
    <w:name w:val="E0F8E56A615048F2A9678C714FDF69653"/>
    <w:rsid w:val="009B1434"/>
    <w:rPr>
      <w:rFonts w:eastAsiaTheme="minorHAnsi"/>
      <w:lang w:eastAsia="en-US"/>
    </w:rPr>
  </w:style>
  <w:style w:type="paragraph" w:customStyle="1" w:styleId="D97DAB3D9E7F4CE28EB23DBA8EDBB9833">
    <w:name w:val="D97DAB3D9E7F4CE28EB23DBA8EDBB9833"/>
    <w:rsid w:val="009B1434"/>
    <w:rPr>
      <w:rFonts w:eastAsiaTheme="minorHAnsi"/>
      <w:lang w:eastAsia="en-US"/>
    </w:rPr>
  </w:style>
  <w:style w:type="paragraph" w:customStyle="1" w:styleId="4034AEE81B6A46E89ED7BF11D79353BF3">
    <w:name w:val="4034AEE81B6A46E89ED7BF11D79353BF3"/>
    <w:rsid w:val="009B1434"/>
    <w:rPr>
      <w:rFonts w:eastAsiaTheme="minorHAnsi"/>
      <w:lang w:eastAsia="en-US"/>
    </w:rPr>
  </w:style>
  <w:style w:type="paragraph" w:customStyle="1" w:styleId="FBFA7308DE7A4BC6B2F5B1CCE35C7DBF3">
    <w:name w:val="FBFA7308DE7A4BC6B2F5B1CCE35C7DBF3"/>
    <w:rsid w:val="009B1434"/>
    <w:rPr>
      <w:rFonts w:eastAsiaTheme="minorHAnsi"/>
      <w:lang w:eastAsia="en-US"/>
    </w:rPr>
  </w:style>
  <w:style w:type="paragraph" w:customStyle="1" w:styleId="162E999295AD491C94A27D0511B8FAF83">
    <w:name w:val="162E999295AD491C94A27D0511B8FAF83"/>
    <w:rsid w:val="009B1434"/>
    <w:rPr>
      <w:rFonts w:eastAsiaTheme="minorHAnsi"/>
      <w:lang w:eastAsia="en-US"/>
    </w:rPr>
  </w:style>
  <w:style w:type="paragraph" w:customStyle="1" w:styleId="508B4B0A7358433F85F1C6CA9CBB12C53">
    <w:name w:val="508B4B0A7358433F85F1C6CA9CBB12C53"/>
    <w:rsid w:val="009B1434"/>
    <w:rPr>
      <w:rFonts w:eastAsiaTheme="minorHAnsi"/>
      <w:lang w:eastAsia="en-US"/>
    </w:rPr>
  </w:style>
  <w:style w:type="paragraph" w:customStyle="1" w:styleId="D48108309094454ABFB9A7000FF4777F3">
    <w:name w:val="D48108309094454ABFB9A7000FF4777F3"/>
    <w:rsid w:val="009B1434"/>
    <w:rPr>
      <w:rFonts w:eastAsiaTheme="minorHAnsi"/>
      <w:lang w:eastAsia="en-US"/>
    </w:rPr>
  </w:style>
  <w:style w:type="paragraph" w:customStyle="1" w:styleId="E147844D80F74ED3B426EE4CA0F724113">
    <w:name w:val="E147844D80F74ED3B426EE4CA0F724113"/>
    <w:rsid w:val="009B14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9410-3D66-44BA-AA31-CEB0D31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D2FE7E56.dotm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Harrop</dc:creator>
  <cp:lastModifiedBy>GLADWELL, STUART R.</cp:lastModifiedBy>
  <cp:revision>4</cp:revision>
  <cp:lastPrinted>2014-05-06T09:35:00Z</cp:lastPrinted>
  <dcterms:created xsi:type="dcterms:W3CDTF">2017-10-02T22:53:00Z</dcterms:created>
  <dcterms:modified xsi:type="dcterms:W3CDTF">2017-10-05T16:17:00Z</dcterms:modified>
</cp:coreProperties>
</file>